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115" w:type="dxa"/>
          <w:right w:w="115" w:type="dxa"/>
        </w:tblCellMar>
        <w:tblLook w:val="0600" w:firstRow="0" w:lastRow="0" w:firstColumn="0" w:lastColumn="0" w:noHBand="1" w:noVBand="1"/>
        <w:tblDescription w:val="Brochure layout – outside"/>
      </w:tblPr>
      <w:tblGrid>
        <w:gridCol w:w="4618"/>
        <w:gridCol w:w="36"/>
        <w:gridCol w:w="579"/>
        <w:gridCol w:w="110"/>
        <w:gridCol w:w="5048"/>
        <w:gridCol w:w="59"/>
        <w:gridCol w:w="539"/>
        <w:gridCol w:w="98"/>
        <w:gridCol w:w="4499"/>
        <w:gridCol w:w="100"/>
      </w:tblGrid>
      <w:tr w:rsidR="00BD43AD" w:rsidRPr="006141E9" w14:paraId="3E162BF2" w14:textId="77777777" w:rsidTr="008724F8">
        <w:trPr>
          <w:gridAfter w:val="1"/>
          <w:wAfter w:w="100" w:type="dxa"/>
          <w:trHeight w:val="10098"/>
          <w:jc w:val="center"/>
        </w:trPr>
        <w:tc>
          <w:tcPr>
            <w:tcW w:w="4654" w:type="dxa"/>
            <w:gridSpan w:val="2"/>
            <w:tcBorders>
              <w:bottom w:val="nil"/>
            </w:tcBorders>
          </w:tcPr>
          <w:p w14:paraId="2B2FDE18" w14:textId="62F54E00" w:rsidR="008724F8" w:rsidRPr="006141E9" w:rsidRDefault="00EF2036" w:rsidP="008724F8">
            <w:pPr>
              <w:rPr>
                <w:rFonts w:ascii="Aptos" w:hAnsi="Aptos"/>
                <w:b/>
                <w:u w:val="single"/>
              </w:rPr>
            </w:pPr>
            <w:r w:rsidRPr="006141E9">
              <w:rPr>
                <w:rFonts w:ascii="Aptos" w:hAnsi="Aptos"/>
                <w:b/>
                <w:u w:val="single"/>
              </w:rPr>
              <w:t xml:space="preserve"> </w:t>
            </w:r>
            <w:r w:rsidR="008724F8" w:rsidRPr="006141E9">
              <w:rPr>
                <w:rFonts w:ascii="Aptos" w:hAnsi="Aptos"/>
                <w:b/>
                <w:u w:val="single"/>
              </w:rPr>
              <w:t>COMPLAINING TO OTHER AUTHORITIES</w:t>
            </w:r>
          </w:p>
          <w:p w14:paraId="6667FD48" w14:textId="37BDFBE7" w:rsidR="008724F8" w:rsidRPr="006141E9" w:rsidRDefault="008724F8" w:rsidP="008724F8">
            <w:pPr>
              <w:rPr>
                <w:rFonts w:ascii="Aptos" w:hAnsi="Aptos"/>
                <w:szCs w:val="22"/>
              </w:rPr>
            </w:pPr>
            <w:r w:rsidRPr="006141E9">
              <w:rPr>
                <w:rFonts w:ascii="Aptos" w:hAnsi="Aptos"/>
                <w:szCs w:val="22"/>
              </w:rPr>
              <w:t xml:space="preserve">The </w:t>
            </w:r>
            <w:r w:rsidR="006141E9" w:rsidRPr="006141E9">
              <w:rPr>
                <w:rFonts w:ascii="Aptos" w:hAnsi="Aptos"/>
                <w:szCs w:val="22"/>
              </w:rPr>
              <w:t>P</w:t>
            </w:r>
            <w:r w:rsidRPr="006141E9">
              <w:rPr>
                <w:rFonts w:ascii="Aptos" w:hAnsi="Aptos"/>
                <w:szCs w:val="22"/>
              </w:rPr>
              <w:t xml:space="preserve">ractice </w:t>
            </w:r>
            <w:r w:rsidR="006141E9" w:rsidRPr="006141E9">
              <w:rPr>
                <w:rFonts w:ascii="Aptos" w:hAnsi="Aptos"/>
                <w:szCs w:val="22"/>
              </w:rPr>
              <w:t>M</w:t>
            </w:r>
            <w:r w:rsidRPr="006141E9">
              <w:rPr>
                <w:rFonts w:ascii="Aptos" w:hAnsi="Aptos"/>
                <w:szCs w:val="22"/>
              </w:rPr>
              <w:t xml:space="preserve">anagement team hope that if you have a </w:t>
            </w:r>
            <w:proofErr w:type="gramStart"/>
            <w:r w:rsidRPr="006141E9">
              <w:rPr>
                <w:rFonts w:ascii="Aptos" w:hAnsi="Aptos"/>
                <w:szCs w:val="22"/>
              </w:rPr>
              <w:t>problem</w:t>
            </w:r>
            <w:proofErr w:type="gramEnd"/>
            <w:r w:rsidRPr="006141E9">
              <w:rPr>
                <w:rFonts w:ascii="Aptos" w:hAnsi="Aptos"/>
                <w:szCs w:val="22"/>
              </w:rPr>
              <w:t xml:space="preserve"> you will use the Practice Complaints Procedure. </w:t>
            </w:r>
          </w:p>
          <w:p w14:paraId="3E6CA6B2" w14:textId="77777777" w:rsidR="008724F8" w:rsidRPr="006141E9" w:rsidRDefault="008724F8" w:rsidP="008724F8">
            <w:pPr>
              <w:rPr>
                <w:rFonts w:ascii="Aptos" w:hAnsi="Aptos"/>
                <w:szCs w:val="22"/>
              </w:rPr>
            </w:pPr>
          </w:p>
          <w:p w14:paraId="6943D7F3" w14:textId="77777777" w:rsidR="008724F8" w:rsidRPr="006141E9" w:rsidRDefault="008724F8" w:rsidP="008724F8">
            <w:pPr>
              <w:rPr>
                <w:rFonts w:ascii="Aptos" w:hAnsi="Aptos"/>
                <w:szCs w:val="22"/>
              </w:rPr>
            </w:pPr>
            <w:r w:rsidRPr="006141E9">
              <w:rPr>
                <w:rFonts w:ascii="Aptos" w:hAnsi="Aptos"/>
                <w:szCs w:val="22"/>
              </w:rPr>
              <w:t>However, if you feel you cannot raise your complaint with us, you can contact the NHS England</w:t>
            </w:r>
          </w:p>
          <w:p w14:paraId="71DFAA20" w14:textId="1627470B" w:rsidR="008724F8" w:rsidRPr="006141E9" w:rsidRDefault="008724F8" w:rsidP="008724F8">
            <w:pPr>
              <w:rPr>
                <w:rFonts w:ascii="Aptos" w:hAnsi="Aptos"/>
                <w:szCs w:val="22"/>
              </w:rPr>
            </w:pPr>
            <w:hyperlink r:id="rId10" w:history="1">
              <w:r w:rsidRPr="006141E9">
                <w:rPr>
                  <w:rStyle w:val="Hyperlink"/>
                  <w:rFonts w:ascii="Aptos" w:hAnsi="Aptos"/>
                  <w:szCs w:val="22"/>
                </w:rPr>
                <w:t>https://www.england.nhs.uk/contact-us/complaint/#complain</w:t>
              </w:r>
            </w:hyperlink>
          </w:p>
          <w:p w14:paraId="2C8E9373" w14:textId="77777777" w:rsidR="008724F8" w:rsidRPr="006141E9" w:rsidRDefault="008724F8" w:rsidP="008724F8">
            <w:pPr>
              <w:rPr>
                <w:rFonts w:ascii="Aptos" w:hAnsi="Aptos"/>
                <w:szCs w:val="22"/>
              </w:rPr>
            </w:pPr>
            <w:r w:rsidRPr="006141E9">
              <w:rPr>
                <w:rFonts w:ascii="Aptos" w:hAnsi="Aptos"/>
                <w:szCs w:val="22"/>
              </w:rPr>
              <w:t>Telephone:  0300 311 2233</w:t>
            </w:r>
          </w:p>
          <w:p w14:paraId="74BB6623" w14:textId="77777777" w:rsidR="008724F8" w:rsidRPr="006141E9" w:rsidRDefault="008724F8" w:rsidP="008724F8">
            <w:pPr>
              <w:rPr>
                <w:rFonts w:ascii="Aptos" w:hAnsi="Aptos"/>
                <w:szCs w:val="22"/>
              </w:rPr>
            </w:pPr>
          </w:p>
          <w:p w14:paraId="3D67F3E1" w14:textId="31654C27" w:rsidR="008724F8" w:rsidRPr="006141E9" w:rsidRDefault="008724F8" w:rsidP="008724F8">
            <w:pPr>
              <w:rPr>
                <w:rFonts w:ascii="Aptos" w:hAnsi="Aptos"/>
                <w:b/>
                <w:u w:val="single"/>
              </w:rPr>
            </w:pPr>
            <w:r w:rsidRPr="006141E9">
              <w:rPr>
                <w:rFonts w:ascii="Aptos" w:hAnsi="Aptos"/>
                <w:b/>
                <w:u w:val="single"/>
              </w:rPr>
              <w:t>CONTACTING THE CARE QUALITY COMMISSION</w:t>
            </w:r>
          </w:p>
          <w:p w14:paraId="27590EC6" w14:textId="74ABF49C" w:rsidR="008724F8" w:rsidRPr="006141E9" w:rsidRDefault="008724F8" w:rsidP="008724F8">
            <w:pPr>
              <w:rPr>
                <w:rFonts w:ascii="Aptos" w:hAnsi="Aptos"/>
                <w:szCs w:val="22"/>
              </w:rPr>
            </w:pPr>
            <w:r w:rsidRPr="006141E9">
              <w:rPr>
                <w:rFonts w:ascii="Aptos" w:hAnsi="Aptos"/>
                <w:szCs w:val="22"/>
              </w:rPr>
              <w:t>If you have a genuine concern about a staff member or regulated activity carried o</w:t>
            </w:r>
            <w:r w:rsidR="006141E9" w:rsidRPr="006141E9">
              <w:rPr>
                <w:rFonts w:ascii="Aptos" w:hAnsi="Aptos"/>
                <w:szCs w:val="22"/>
              </w:rPr>
              <w:t>ut</w:t>
            </w:r>
            <w:r w:rsidRPr="006141E9">
              <w:rPr>
                <w:rFonts w:ascii="Aptos" w:hAnsi="Aptos"/>
                <w:szCs w:val="22"/>
              </w:rPr>
              <w:t xml:space="preserve"> by this </w:t>
            </w:r>
            <w:r w:rsidR="006141E9" w:rsidRPr="006141E9">
              <w:rPr>
                <w:rFonts w:ascii="Aptos" w:hAnsi="Aptos"/>
                <w:szCs w:val="22"/>
              </w:rPr>
              <w:t>Practice,</w:t>
            </w:r>
            <w:r w:rsidRPr="006141E9">
              <w:rPr>
                <w:rFonts w:ascii="Aptos" w:hAnsi="Aptos"/>
                <w:szCs w:val="22"/>
              </w:rPr>
              <w:t xml:space="preserve"> then you can contact the Care Quality Commission </w:t>
            </w:r>
          </w:p>
          <w:p w14:paraId="1E9893C1" w14:textId="77777777" w:rsidR="008724F8" w:rsidRPr="006141E9" w:rsidRDefault="008724F8" w:rsidP="008724F8">
            <w:pPr>
              <w:rPr>
                <w:rFonts w:ascii="Aptos" w:hAnsi="Aptos"/>
                <w:szCs w:val="22"/>
              </w:rPr>
            </w:pPr>
            <w:hyperlink r:id="rId11" w:history="1">
              <w:r w:rsidRPr="006141E9">
                <w:rPr>
                  <w:rFonts w:ascii="Aptos" w:hAnsi="Aptos"/>
                  <w:color w:val="0000FF"/>
                  <w:szCs w:val="22"/>
                  <w:u w:val="single"/>
                </w:rPr>
                <w:t>http://www</w:t>
              </w:r>
              <w:r w:rsidRPr="006141E9">
                <w:rPr>
                  <w:rFonts w:ascii="Aptos" w:hAnsi="Aptos"/>
                  <w:color w:val="0000FF"/>
                  <w:szCs w:val="22"/>
                  <w:u w:val="single"/>
                </w:rPr>
                <w:t>.</w:t>
              </w:r>
              <w:r w:rsidRPr="006141E9">
                <w:rPr>
                  <w:rFonts w:ascii="Aptos" w:hAnsi="Aptos"/>
                  <w:color w:val="0000FF"/>
                  <w:szCs w:val="22"/>
                  <w:u w:val="single"/>
                </w:rPr>
                <w:t>cqc.org.uk</w:t>
              </w:r>
            </w:hyperlink>
          </w:p>
          <w:p w14:paraId="5E691413" w14:textId="77777777" w:rsidR="008724F8" w:rsidRPr="006141E9" w:rsidRDefault="008724F8" w:rsidP="008724F8">
            <w:pPr>
              <w:rPr>
                <w:rFonts w:ascii="Aptos" w:hAnsi="Aptos"/>
                <w:szCs w:val="22"/>
              </w:rPr>
            </w:pPr>
          </w:p>
          <w:p w14:paraId="774BAC9D" w14:textId="0F7E666E" w:rsidR="00961FD4" w:rsidRPr="006141E9" w:rsidRDefault="008724F8" w:rsidP="008724F8">
            <w:pPr>
              <w:rPr>
                <w:rFonts w:ascii="Aptos" w:hAnsi="Aptos"/>
                <w:szCs w:val="22"/>
              </w:rPr>
            </w:pPr>
            <w:r w:rsidRPr="006141E9">
              <w:rPr>
                <w:rFonts w:ascii="Aptos" w:hAnsi="Aptos"/>
                <w:szCs w:val="22"/>
              </w:rPr>
              <w:t xml:space="preserve">Telephone: </w:t>
            </w:r>
            <w:r w:rsidRPr="006141E9">
              <w:rPr>
                <w:rFonts w:ascii="Aptos" w:hAnsi="Aptos"/>
                <w:bCs/>
                <w:szCs w:val="22"/>
                <w:lang w:val="en"/>
              </w:rPr>
              <w:t>0300 061 6161</w:t>
            </w:r>
          </w:p>
        </w:tc>
        <w:tc>
          <w:tcPr>
            <w:tcW w:w="689" w:type="dxa"/>
            <w:gridSpan w:val="2"/>
            <w:tcBorders>
              <w:bottom w:val="nil"/>
            </w:tcBorders>
          </w:tcPr>
          <w:p w14:paraId="2D29FC0C" w14:textId="77777777" w:rsidR="00961FD4" w:rsidRPr="006141E9" w:rsidRDefault="00961FD4" w:rsidP="00B5749E">
            <w:pPr>
              <w:spacing w:after="160" w:line="259" w:lineRule="auto"/>
              <w:rPr>
                <w:rFonts w:ascii="Aptos" w:hAnsi="Aptos"/>
                <w:sz w:val="16"/>
              </w:rPr>
            </w:pPr>
          </w:p>
        </w:tc>
        <w:tc>
          <w:tcPr>
            <w:tcW w:w="5107" w:type="dxa"/>
            <w:gridSpan w:val="2"/>
          </w:tcPr>
          <w:p w14:paraId="33154715" w14:textId="1D6861FF" w:rsidR="008724F8" w:rsidRPr="006141E9" w:rsidRDefault="008724F8" w:rsidP="008724F8">
            <w:pPr>
              <w:rPr>
                <w:rFonts w:ascii="Aptos" w:hAnsi="Aptos"/>
                <w:b/>
                <w:u w:val="single"/>
              </w:rPr>
            </w:pPr>
            <w:r w:rsidRPr="006141E9">
              <w:rPr>
                <w:rFonts w:ascii="Aptos" w:hAnsi="Aptos"/>
                <w:b/>
                <w:u w:val="single"/>
              </w:rPr>
              <w:t>PATIENT ADVISORY LIAISON SERVICE (PALS)</w:t>
            </w:r>
          </w:p>
          <w:p w14:paraId="17B7A87D" w14:textId="77777777" w:rsidR="008724F8" w:rsidRPr="006141E9" w:rsidRDefault="008724F8" w:rsidP="008724F8">
            <w:pPr>
              <w:rPr>
                <w:rFonts w:ascii="Aptos" w:hAnsi="Aptos"/>
                <w:szCs w:val="22"/>
              </w:rPr>
            </w:pPr>
            <w:r w:rsidRPr="006141E9">
              <w:rPr>
                <w:rFonts w:ascii="Aptos" w:hAnsi="Aptos"/>
                <w:szCs w:val="22"/>
              </w:rPr>
              <w:t>PALS provide a confidential service designed to help patients get the most from the NHS. PALS can tell you more about the NHS complaints procedure and may be able to help you resolve your complaint informally. Your local PALS office can be found here:</w:t>
            </w:r>
          </w:p>
          <w:p w14:paraId="7BC77469" w14:textId="77777777" w:rsidR="008724F8" w:rsidRPr="006141E9" w:rsidRDefault="008724F8" w:rsidP="008724F8">
            <w:pPr>
              <w:rPr>
                <w:rFonts w:ascii="Aptos" w:hAnsi="Aptos"/>
                <w:szCs w:val="22"/>
              </w:rPr>
            </w:pPr>
            <w:hyperlink r:id="rId12" w:history="1">
              <w:r w:rsidRPr="006141E9">
                <w:rPr>
                  <w:rStyle w:val="Hyperlink"/>
                  <w:rFonts w:ascii="Aptos" w:hAnsi="Aptos"/>
                  <w:szCs w:val="22"/>
                </w:rPr>
                <w:t>https://bsw.icb.nhs.uk/contact-us/compliments-and-complaints</w:t>
              </w:r>
            </w:hyperlink>
            <w:r w:rsidRPr="006141E9">
              <w:rPr>
                <w:rFonts w:ascii="Aptos" w:hAnsi="Aptos"/>
                <w:szCs w:val="22"/>
              </w:rPr>
              <w:t xml:space="preserve"> </w:t>
            </w:r>
          </w:p>
          <w:p w14:paraId="2DC9D868" w14:textId="77777777" w:rsidR="008724F8" w:rsidRPr="006141E9" w:rsidRDefault="008724F8" w:rsidP="008724F8">
            <w:pPr>
              <w:rPr>
                <w:rFonts w:ascii="Aptos" w:hAnsi="Aptos"/>
                <w:szCs w:val="22"/>
              </w:rPr>
            </w:pPr>
          </w:p>
          <w:p w14:paraId="337FD5CA" w14:textId="77777777" w:rsidR="008724F8" w:rsidRPr="006141E9" w:rsidRDefault="008724F8" w:rsidP="008724F8">
            <w:pPr>
              <w:rPr>
                <w:rFonts w:ascii="Aptos" w:hAnsi="Aptos"/>
                <w:szCs w:val="22"/>
              </w:rPr>
            </w:pPr>
            <w:r w:rsidRPr="006141E9">
              <w:rPr>
                <w:rFonts w:ascii="Aptos" w:hAnsi="Aptos"/>
                <w:szCs w:val="22"/>
              </w:rPr>
              <w:t>Telephone:  0300 561 0250</w:t>
            </w:r>
          </w:p>
          <w:p w14:paraId="4A396F36" w14:textId="77777777" w:rsidR="008724F8" w:rsidRPr="006141E9" w:rsidRDefault="008724F8" w:rsidP="008724F8">
            <w:pPr>
              <w:rPr>
                <w:rFonts w:ascii="Aptos" w:hAnsi="Aptos"/>
                <w:szCs w:val="22"/>
              </w:rPr>
            </w:pPr>
          </w:p>
          <w:p w14:paraId="186C59BD" w14:textId="77777777" w:rsidR="008724F8" w:rsidRPr="006141E9" w:rsidRDefault="008724F8" w:rsidP="008724F8">
            <w:pPr>
              <w:rPr>
                <w:rFonts w:ascii="Aptos" w:hAnsi="Aptos"/>
                <w:b/>
                <w:u w:val="single"/>
              </w:rPr>
            </w:pPr>
            <w:r w:rsidRPr="006141E9">
              <w:rPr>
                <w:rFonts w:ascii="Aptos" w:hAnsi="Aptos"/>
                <w:b/>
                <w:u w:val="single"/>
              </w:rPr>
              <w:t>OMBUDSMAN</w:t>
            </w:r>
          </w:p>
          <w:p w14:paraId="23C926B0" w14:textId="27112684" w:rsidR="008724F8" w:rsidRPr="006141E9" w:rsidRDefault="008724F8" w:rsidP="008724F8">
            <w:pPr>
              <w:rPr>
                <w:rFonts w:ascii="Aptos" w:hAnsi="Aptos"/>
                <w:szCs w:val="22"/>
              </w:rPr>
            </w:pPr>
            <w:r w:rsidRPr="006141E9">
              <w:rPr>
                <w:rFonts w:ascii="Aptos" w:hAnsi="Aptos"/>
                <w:szCs w:val="22"/>
              </w:rPr>
              <w:t xml:space="preserve">If you are not happy with the response from this </w:t>
            </w:r>
            <w:r w:rsidR="006141E9" w:rsidRPr="006141E9">
              <w:rPr>
                <w:rFonts w:ascii="Aptos" w:hAnsi="Aptos"/>
                <w:szCs w:val="22"/>
              </w:rPr>
              <w:t>P</w:t>
            </w:r>
            <w:r w:rsidRPr="006141E9">
              <w:rPr>
                <w:rFonts w:ascii="Aptos" w:hAnsi="Aptos"/>
                <w:szCs w:val="22"/>
              </w:rPr>
              <w:t>ractice, you can refer your complaint to the Parliamentary and Health Service Ombudsman who investigates complaints about the NHS.</w:t>
            </w:r>
          </w:p>
          <w:p w14:paraId="76DDF378" w14:textId="77777777" w:rsidR="008724F8" w:rsidRPr="006141E9" w:rsidRDefault="008724F8" w:rsidP="008724F8">
            <w:pPr>
              <w:rPr>
                <w:rFonts w:ascii="Aptos" w:hAnsi="Aptos"/>
                <w:szCs w:val="22"/>
              </w:rPr>
            </w:pPr>
          </w:p>
          <w:p w14:paraId="3BD23203" w14:textId="77777777" w:rsidR="008724F8" w:rsidRPr="006141E9" w:rsidRDefault="008724F8" w:rsidP="008724F8">
            <w:pPr>
              <w:rPr>
                <w:rFonts w:ascii="Aptos" w:hAnsi="Aptos"/>
                <w:szCs w:val="22"/>
              </w:rPr>
            </w:pPr>
            <w:hyperlink r:id="rId13" w:history="1">
              <w:r w:rsidRPr="006141E9">
                <w:rPr>
                  <w:rStyle w:val="Hyperlink"/>
                  <w:rFonts w:ascii="Aptos" w:hAnsi="Aptos"/>
                  <w:szCs w:val="22"/>
                </w:rPr>
                <w:t>https://www.ombudsman.org.uk/making-complaint</w:t>
              </w:r>
            </w:hyperlink>
          </w:p>
          <w:p w14:paraId="09D57AD4" w14:textId="77777777" w:rsidR="008724F8" w:rsidRPr="006141E9" w:rsidRDefault="008724F8" w:rsidP="008724F8">
            <w:pPr>
              <w:rPr>
                <w:rFonts w:ascii="Aptos" w:hAnsi="Aptos"/>
                <w:szCs w:val="22"/>
              </w:rPr>
            </w:pPr>
          </w:p>
          <w:p w14:paraId="5843857F" w14:textId="77777777" w:rsidR="00EF2036" w:rsidRPr="006141E9" w:rsidRDefault="00EF2036" w:rsidP="008724F8">
            <w:pPr>
              <w:rPr>
                <w:rFonts w:ascii="Aptos" w:hAnsi="Aptos"/>
                <w:szCs w:val="22"/>
              </w:rPr>
            </w:pPr>
          </w:p>
          <w:p w14:paraId="43764A37" w14:textId="5DD5D368" w:rsidR="008724F8" w:rsidRPr="006141E9" w:rsidRDefault="008724F8" w:rsidP="008724F8">
            <w:pPr>
              <w:rPr>
                <w:rFonts w:ascii="Aptos" w:hAnsi="Aptos"/>
              </w:rPr>
            </w:pPr>
            <w:r w:rsidRPr="006141E9">
              <w:rPr>
                <w:rFonts w:ascii="Aptos" w:hAnsi="Aptos"/>
                <w:szCs w:val="22"/>
              </w:rPr>
              <w:t xml:space="preserve">Telephone: </w:t>
            </w:r>
            <w:r w:rsidRPr="006141E9">
              <w:rPr>
                <w:rFonts w:ascii="Aptos" w:hAnsi="Aptos"/>
              </w:rPr>
              <w:t>0345 015 4033</w:t>
            </w:r>
          </w:p>
        </w:tc>
        <w:tc>
          <w:tcPr>
            <w:tcW w:w="539" w:type="dxa"/>
            <w:tcBorders>
              <w:bottom w:val="nil"/>
            </w:tcBorders>
          </w:tcPr>
          <w:p w14:paraId="2C0A0B48" w14:textId="77777777" w:rsidR="00961FD4" w:rsidRPr="006141E9" w:rsidRDefault="00961FD4" w:rsidP="0009727F">
            <w:pPr>
              <w:rPr>
                <w:rFonts w:ascii="Aptos" w:hAnsi="Aptos"/>
              </w:rPr>
            </w:pPr>
          </w:p>
        </w:tc>
        <w:tc>
          <w:tcPr>
            <w:tcW w:w="4597" w:type="dxa"/>
            <w:gridSpan w:val="2"/>
          </w:tcPr>
          <w:p w14:paraId="677ACA10" w14:textId="77777777" w:rsidR="006141E9" w:rsidRDefault="006141E9" w:rsidP="006141E9">
            <w:pPr>
              <w:spacing w:line="240" w:lineRule="auto"/>
              <w:jc w:val="center"/>
              <w:rPr>
                <w:rFonts w:ascii="Aptos" w:hAnsi="Aptos"/>
                <w:b/>
                <w:bCs/>
                <w:sz w:val="36"/>
                <w:szCs w:val="36"/>
              </w:rPr>
            </w:pPr>
          </w:p>
          <w:p w14:paraId="2C0C325D" w14:textId="33FF62B7" w:rsidR="008724F8" w:rsidRPr="006141E9" w:rsidRDefault="008724F8" w:rsidP="006141E9">
            <w:pPr>
              <w:spacing w:line="240" w:lineRule="auto"/>
              <w:jc w:val="center"/>
              <w:rPr>
                <w:rFonts w:ascii="Aptos" w:hAnsi="Aptos"/>
                <w:b/>
                <w:bCs/>
                <w:sz w:val="36"/>
                <w:szCs w:val="36"/>
              </w:rPr>
            </w:pPr>
            <w:r w:rsidRPr="006141E9">
              <w:rPr>
                <w:rFonts w:ascii="Aptos" w:hAnsi="Aptos"/>
                <w:b/>
                <w:bCs/>
                <w:sz w:val="36"/>
                <w:szCs w:val="36"/>
              </w:rPr>
              <w:fldChar w:fldCharType="begin"/>
            </w:r>
            <w:r w:rsidRPr="006141E9">
              <w:rPr>
                <w:rFonts w:ascii="Aptos" w:hAnsi="Aptos"/>
                <w:b/>
                <w:bCs/>
                <w:sz w:val="36"/>
                <w:szCs w:val="36"/>
              </w:rPr>
              <w:instrText xml:space="preserve"> DOCPROPERTY  Company  \* MERGEFORMAT </w:instrText>
            </w:r>
            <w:r w:rsidRPr="006141E9">
              <w:rPr>
                <w:rFonts w:ascii="Aptos" w:hAnsi="Aptos"/>
                <w:b/>
                <w:bCs/>
                <w:sz w:val="36"/>
                <w:szCs w:val="36"/>
              </w:rPr>
              <w:fldChar w:fldCharType="separate"/>
            </w:r>
            <w:r w:rsidRPr="006141E9">
              <w:rPr>
                <w:rFonts w:ascii="Aptos" w:hAnsi="Aptos"/>
                <w:b/>
                <w:bCs/>
                <w:sz w:val="36"/>
                <w:szCs w:val="36"/>
              </w:rPr>
              <w:t>Trowbridge Health Centre</w:t>
            </w:r>
            <w:r w:rsidRPr="006141E9">
              <w:rPr>
                <w:rFonts w:ascii="Aptos" w:hAnsi="Aptos"/>
                <w:b/>
                <w:bCs/>
                <w:sz w:val="36"/>
                <w:szCs w:val="36"/>
              </w:rPr>
              <w:fldChar w:fldCharType="end"/>
            </w:r>
            <w:r w:rsidR="006141E9" w:rsidRPr="006141E9">
              <w:rPr>
                <w:rFonts w:ascii="Aptos" w:hAnsi="Aptos"/>
                <w:b/>
                <w:bCs/>
                <w:sz w:val="36"/>
                <w:szCs w:val="36"/>
              </w:rPr>
              <w:t xml:space="preserve"> </w:t>
            </w:r>
            <w:r w:rsidR="006141E9">
              <w:rPr>
                <w:rFonts w:ascii="Aptos" w:hAnsi="Aptos"/>
                <w:b/>
                <w:bCs/>
                <w:sz w:val="36"/>
                <w:szCs w:val="36"/>
              </w:rPr>
              <w:t xml:space="preserve">&amp; </w:t>
            </w:r>
            <w:r w:rsidRPr="006141E9">
              <w:rPr>
                <w:rFonts w:ascii="Aptos" w:hAnsi="Aptos"/>
                <w:b/>
                <w:bCs/>
                <w:sz w:val="36"/>
                <w:szCs w:val="36"/>
              </w:rPr>
              <w:t>Wingfield Road Surgery</w:t>
            </w:r>
          </w:p>
          <w:p w14:paraId="601B573D" w14:textId="7D9EB426" w:rsidR="008724F8" w:rsidRPr="006141E9" w:rsidRDefault="008724F8" w:rsidP="008724F8">
            <w:pPr>
              <w:jc w:val="center"/>
              <w:rPr>
                <w:rFonts w:ascii="Aptos" w:hAnsi="Aptos"/>
                <w:b/>
                <w:bCs/>
                <w:sz w:val="40"/>
                <w:szCs w:val="40"/>
              </w:rPr>
            </w:pPr>
            <w:r w:rsidRPr="006141E9">
              <w:rPr>
                <w:rFonts w:ascii="Aptos" w:hAnsi="Aptos"/>
                <w:noProof/>
                <w:color w:val="8496B0"/>
                <w:sz w:val="40"/>
                <w:szCs w:val="40"/>
              </w:rPr>
              <w:drawing>
                <wp:inline distT="0" distB="0" distL="0" distR="0" wp14:anchorId="61301C56" wp14:editId="133F8D8E">
                  <wp:extent cx="962025" cy="675708"/>
                  <wp:effectExtent l="0" t="0" r="0" b="0"/>
                  <wp:docPr id="197666869" name="Picture 1" descr="C:\Users\Lesley.rogers\AppData\Local\Microsoft\Windows\Temporary Internet Files\Content.IE5\L5VBTT1S\tre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sley.rogers\AppData\Local\Microsoft\Windows\Temporary Internet Files\Content.IE5\L5VBTT1S\tree%20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516" cy="678160"/>
                          </a:xfrm>
                          <a:prstGeom prst="rect">
                            <a:avLst/>
                          </a:prstGeom>
                          <a:noFill/>
                          <a:ln>
                            <a:noFill/>
                          </a:ln>
                        </pic:spPr>
                      </pic:pic>
                    </a:graphicData>
                  </a:graphic>
                </wp:inline>
              </w:drawing>
            </w:r>
          </w:p>
          <w:p w14:paraId="1D4647E1" w14:textId="5169DBD9" w:rsidR="008724F8" w:rsidRPr="006141E9" w:rsidRDefault="008724F8" w:rsidP="008724F8">
            <w:pPr>
              <w:jc w:val="center"/>
              <w:rPr>
                <w:rFonts w:ascii="Aptos" w:hAnsi="Aptos"/>
                <w:b/>
                <w:bCs/>
                <w:sz w:val="40"/>
                <w:szCs w:val="40"/>
              </w:rPr>
            </w:pPr>
            <w:r w:rsidRPr="006141E9">
              <w:rPr>
                <w:rFonts w:ascii="Aptos" w:hAnsi="Aptos"/>
                <w:b/>
                <w:bCs/>
                <w:sz w:val="40"/>
                <w:szCs w:val="40"/>
              </w:rPr>
              <w:t>Practice Complaints Procedure</w:t>
            </w:r>
          </w:p>
          <w:p w14:paraId="42F4DB76" w14:textId="0D32B83A" w:rsidR="008724F8" w:rsidRPr="006141E9" w:rsidRDefault="008724F8" w:rsidP="008724F8">
            <w:pPr>
              <w:jc w:val="center"/>
              <w:rPr>
                <w:rFonts w:ascii="Aptos" w:hAnsi="Aptos"/>
                <w:b/>
                <w:bCs/>
                <w:sz w:val="24"/>
                <w:szCs w:val="24"/>
              </w:rPr>
            </w:pPr>
            <w:r w:rsidRPr="006141E9">
              <w:rPr>
                <w:rFonts w:ascii="Aptos" w:hAnsi="Aptos"/>
                <w:b/>
                <w:bCs/>
                <w:sz w:val="24"/>
                <w:szCs w:val="24"/>
              </w:rPr>
              <w:t>PARTNERS</w:t>
            </w:r>
            <w:r w:rsidR="006141E9" w:rsidRPr="006141E9">
              <w:rPr>
                <w:rFonts w:ascii="Aptos" w:hAnsi="Aptos"/>
                <w:b/>
                <w:bCs/>
                <w:sz w:val="24"/>
                <w:szCs w:val="24"/>
              </w:rPr>
              <w:t>:</w:t>
            </w:r>
          </w:p>
          <w:p w14:paraId="46941C6D" w14:textId="77777777" w:rsidR="008724F8" w:rsidRPr="006141E9" w:rsidRDefault="008724F8" w:rsidP="008724F8">
            <w:pPr>
              <w:jc w:val="center"/>
              <w:rPr>
                <w:rFonts w:ascii="Aptos" w:hAnsi="Aptos"/>
                <w:sz w:val="24"/>
                <w:szCs w:val="24"/>
              </w:rPr>
            </w:pPr>
            <w:r w:rsidRPr="006141E9">
              <w:rPr>
                <w:rFonts w:ascii="Aptos" w:hAnsi="Aptos"/>
                <w:sz w:val="24"/>
                <w:szCs w:val="24"/>
              </w:rPr>
              <w:t>Dr. S. Locke</w:t>
            </w:r>
          </w:p>
          <w:p w14:paraId="3B136447" w14:textId="77777777" w:rsidR="008724F8" w:rsidRPr="006141E9" w:rsidRDefault="008724F8" w:rsidP="008724F8">
            <w:pPr>
              <w:jc w:val="center"/>
              <w:rPr>
                <w:rFonts w:ascii="Aptos" w:hAnsi="Aptos"/>
                <w:sz w:val="24"/>
                <w:szCs w:val="24"/>
              </w:rPr>
            </w:pPr>
            <w:r w:rsidRPr="006141E9">
              <w:rPr>
                <w:rFonts w:ascii="Aptos" w:hAnsi="Aptos"/>
                <w:sz w:val="24"/>
                <w:szCs w:val="24"/>
              </w:rPr>
              <w:t>Dr. T Cookson</w:t>
            </w:r>
          </w:p>
          <w:p w14:paraId="71FADA19" w14:textId="77777777" w:rsidR="008724F8" w:rsidRPr="006141E9" w:rsidRDefault="008724F8" w:rsidP="008724F8">
            <w:pPr>
              <w:jc w:val="center"/>
              <w:rPr>
                <w:rFonts w:ascii="Aptos" w:hAnsi="Aptos"/>
                <w:sz w:val="24"/>
                <w:szCs w:val="24"/>
              </w:rPr>
            </w:pPr>
            <w:r w:rsidRPr="006141E9">
              <w:rPr>
                <w:rFonts w:ascii="Aptos" w:hAnsi="Aptos"/>
                <w:sz w:val="24"/>
                <w:szCs w:val="24"/>
              </w:rPr>
              <w:t>Dr. H Bimbh</w:t>
            </w:r>
          </w:p>
          <w:p w14:paraId="3F8DD6E9" w14:textId="77777777" w:rsidR="008724F8" w:rsidRPr="006141E9" w:rsidRDefault="008724F8" w:rsidP="008724F8">
            <w:pPr>
              <w:jc w:val="center"/>
              <w:rPr>
                <w:rFonts w:ascii="Aptos" w:hAnsi="Aptos"/>
                <w:sz w:val="24"/>
                <w:szCs w:val="24"/>
              </w:rPr>
            </w:pPr>
            <w:r w:rsidRPr="006141E9">
              <w:rPr>
                <w:rFonts w:ascii="Aptos" w:hAnsi="Aptos"/>
                <w:sz w:val="24"/>
                <w:szCs w:val="24"/>
              </w:rPr>
              <w:t>Dr. C Bundy</w:t>
            </w:r>
          </w:p>
          <w:p w14:paraId="3F7A7CCA" w14:textId="77777777" w:rsidR="008724F8" w:rsidRPr="006141E9" w:rsidRDefault="008724F8" w:rsidP="008724F8">
            <w:pPr>
              <w:jc w:val="center"/>
              <w:rPr>
                <w:rFonts w:ascii="Aptos" w:hAnsi="Aptos"/>
                <w:sz w:val="24"/>
                <w:szCs w:val="24"/>
              </w:rPr>
            </w:pPr>
            <w:r w:rsidRPr="006141E9">
              <w:rPr>
                <w:rFonts w:ascii="Aptos" w:hAnsi="Aptos"/>
                <w:sz w:val="24"/>
                <w:szCs w:val="24"/>
              </w:rPr>
              <w:t>Dr. C Sheppard</w:t>
            </w:r>
          </w:p>
          <w:p w14:paraId="59122A8C" w14:textId="77777777" w:rsidR="008724F8" w:rsidRPr="006141E9" w:rsidRDefault="008724F8" w:rsidP="008724F8">
            <w:pPr>
              <w:jc w:val="center"/>
              <w:rPr>
                <w:rFonts w:ascii="Aptos" w:hAnsi="Aptos"/>
                <w:sz w:val="24"/>
                <w:szCs w:val="24"/>
              </w:rPr>
            </w:pPr>
            <w:r w:rsidRPr="006141E9">
              <w:rPr>
                <w:rFonts w:ascii="Aptos" w:hAnsi="Aptos"/>
                <w:sz w:val="24"/>
                <w:szCs w:val="24"/>
              </w:rPr>
              <w:t>Dr. D Ponty</w:t>
            </w:r>
          </w:p>
          <w:p w14:paraId="28F71C8B" w14:textId="77777777" w:rsidR="008724F8" w:rsidRPr="006141E9" w:rsidRDefault="008724F8" w:rsidP="008724F8">
            <w:pPr>
              <w:jc w:val="center"/>
              <w:rPr>
                <w:rFonts w:ascii="Aptos" w:hAnsi="Aptos"/>
                <w:b/>
                <w:bCs/>
                <w:sz w:val="24"/>
                <w:szCs w:val="24"/>
              </w:rPr>
            </w:pPr>
            <w:r w:rsidRPr="006141E9">
              <w:rPr>
                <w:rFonts w:ascii="Aptos" w:hAnsi="Aptos"/>
                <w:b/>
                <w:bCs/>
                <w:sz w:val="24"/>
                <w:szCs w:val="24"/>
              </w:rPr>
              <w:t>Telephone: 01225 435757</w:t>
            </w:r>
          </w:p>
          <w:p w14:paraId="7398C9E3" w14:textId="0B4F5033" w:rsidR="008724F8" w:rsidRPr="006141E9" w:rsidRDefault="008724F8" w:rsidP="00EF2036">
            <w:pPr>
              <w:jc w:val="center"/>
              <w:rPr>
                <w:rFonts w:ascii="Aptos" w:hAnsi="Aptos"/>
                <w:color w:val="0070C0"/>
                <w:sz w:val="24"/>
                <w:szCs w:val="24"/>
              </w:rPr>
            </w:pPr>
            <w:r w:rsidRPr="006141E9">
              <w:rPr>
                <w:rFonts w:ascii="Aptos" w:hAnsi="Aptos"/>
                <w:color w:val="0070C0"/>
                <w:sz w:val="24"/>
                <w:szCs w:val="24"/>
              </w:rPr>
              <w:t>www.trowbridgehealthcentre.co.uk</w:t>
            </w:r>
          </w:p>
          <w:p w14:paraId="4785F4E9" w14:textId="77777777" w:rsidR="008724F8" w:rsidRPr="006141E9" w:rsidRDefault="008724F8" w:rsidP="008724F8">
            <w:pPr>
              <w:jc w:val="center"/>
              <w:rPr>
                <w:rFonts w:ascii="Aptos" w:hAnsi="Aptos"/>
                <w:b/>
                <w:bCs/>
                <w:sz w:val="24"/>
                <w:szCs w:val="24"/>
              </w:rPr>
            </w:pPr>
            <w:r w:rsidRPr="006141E9">
              <w:rPr>
                <w:rFonts w:ascii="Aptos" w:hAnsi="Aptos"/>
                <w:b/>
                <w:bCs/>
                <w:sz w:val="24"/>
                <w:szCs w:val="24"/>
              </w:rPr>
              <w:t>Trowbridge Health Centre</w:t>
            </w:r>
          </w:p>
          <w:p w14:paraId="79117AC3" w14:textId="77777777" w:rsidR="008724F8" w:rsidRPr="006141E9" w:rsidRDefault="008724F8" w:rsidP="008724F8">
            <w:pPr>
              <w:jc w:val="center"/>
              <w:rPr>
                <w:rFonts w:ascii="Aptos" w:hAnsi="Aptos"/>
                <w:b/>
                <w:bCs/>
                <w:sz w:val="24"/>
                <w:szCs w:val="24"/>
              </w:rPr>
            </w:pPr>
            <w:r w:rsidRPr="006141E9">
              <w:rPr>
                <w:rFonts w:ascii="Aptos" w:hAnsi="Aptos"/>
                <w:b/>
                <w:bCs/>
                <w:sz w:val="24"/>
                <w:szCs w:val="24"/>
              </w:rPr>
              <w:t xml:space="preserve">Hammersmith Fields, Trowbridge, </w:t>
            </w:r>
          </w:p>
          <w:p w14:paraId="22DE1D49" w14:textId="2E9F8F2A" w:rsidR="008724F8" w:rsidRPr="006141E9" w:rsidRDefault="008724F8" w:rsidP="008724F8">
            <w:pPr>
              <w:jc w:val="center"/>
              <w:rPr>
                <w:rFonts w:ascii="Aptos" w:hAnsi="Aptos"/>
                <w:sz w:val="32"/>
                <w:szCs w:val="32"/>
              </w:rPr>
            </w:pPr>
            <w:r w:rsidRPr="006141E9">
              <w:rPr>
                <w:rFonts w:ascii="Aptos" w:hAnsi="Aptos"/>
                <w:b/>
                <w:bCs/>
                <w:sz w:val="24"/>
                <w:szCs w:val="24"/>
              </w:rPr>
              <w:t>BA14 8LW</w:t>
            </w:r>
          </w:p>
        </w:tc>
      </w:tr>
      <w:tr w:rsidR="00807373" w:rsidRPr="006141E9" w14:paraId="7183B5E1" w14:textId="77777777" w:rsidTr="008724F8">
        <w:tblPrEx>
          <w:tblCellMar>
            <w:left w:w="108" w:type="dxa"/>
            <w:right w:w="108" w:type="dxa"/>
          </w:tblCellMar>
        </w:tblPrEx>
        <w:trPr>
          <w:trHeight w:val="10125"/>
          <w:jc w:val="center"/>
        </w:trPr>
        <w:tc>
          <w:tcPr>
            <w:tcW w:w="4618" w:type="dxa"/>
          </w:tcPr>
          <w:p w14:paraId="32BB1C10" w14:textId="1644001E" w:rsidR="008724F8" w:rsidRPr="006141E9" w:rsidRDefault="008724F8" w:rsidP="008724F8">
            <w:pPr>
              <w:spacing w:after="60"/>
              <w:jc w:val="center"/>
              <w:rPr>
                <w:rFonts w:ascii="Aptos" w:hAnsi="Aptos"/>
                <w:b/>
                <w:sz w:val="28"/>
                <w:szCs w:val="28"/>
              </w:rPr>
            </w:pPr>
            <w:r w:rsidRPr="006141E9">
              <w:rPr>
                <w:rFonts w:ascii="Aptos" w:hAnsi="Aptos"/>
                <w:b/>
                <w:sz w:val="28"/>
                <w:szCs w:val="28"/>
              </w:rPr>
              <w:lastRenderedPageBreak/>
              <w:t>PRACTICE COMPLAINTS PROCEDURE</w:t>
            </w:r>
          </w:p>
          <w:p w14:paraId="0BEFE1C3" w14:textId="69A3DA0D" w:rsidR="008724F8" w:rsidRPr="006141E9" w:rsidRDefault="008724F8" w:rsidP="008724F8">
            <w:pPr>
              <w:rPr>
                <w:rFonts w:ascii="Aptos" w:hAnsi="Aptos"/>
                <w:szCs w:val="22"/>
              </w:rPr>
            </w:pPr>
            <w:r w:rsidRPr="006141E9">
              <w:rPr>
                <w:rFonts w:ascii="Aptos" w:hAnsi="Aptos"/>
                <w:szCs w:val="22"/>
              </w:rPr>
              <w:t xml:space="preserve">If you have a complaint about the service you have received from any member of staff working in this </w:t>
            </w:r>
            <w:r w:rsidR="006141E9" w:rsidRPr="006141E9">
              <w:rPr>
                <w:rFonts w:ascii="Aptos" w:hAnsi="Aptos"/>
                <w:szCs w:val="22"/>
              </w:rPr>
              <w:t>P</w:t>
            </w:r>
            <w:r w:rsidRPr="006141E9">
              <w:rPr>
                <w:rFonts w:ascii="Aptos" w:hAnsi="Aptos"/>
                <w:szCs w:val="22"/>
              </w:rPr>
              <w:t xml:space="preserve">ractice, please let us know. </w:t>
            </w:r>
          </w:p>
          <w:p w14:paraId="0B180B5C" w14:textId="5DFC55B8" w:rsidR="008724F8" w:rsidRPr="006141E9" w:rsidRDefault="008724F8" w:rsidP="008724F8">
            <w:pPr>
              <w:numPr>
                <w:ilvl w:val="0"/>
                <w:numId w:val="3"/>
              </w:numPr>
              <w:spacing w:after="0" w:line="240" w:lineRule="auto"/>
              <w:rPr>
                <w:rFonts w:ascii="Aptos" w:hAnsi="Aptos"/>
                <w:szCs w:val="22"/>
              </w:rPr>
            </w:pPr>
            <w:r w:rsidRPr="006141E9">
              <w:rPr>
                <w:rFonts w:ascii="Aptos" w:hAnsi="Aptos"/>
                <w:szCs w:val="22"/>
              </w:rPr>
              <w:t xml:space="preserve">The </w:t>
            </w:r>
            <w:r w:rsidR="006141E9" w:rsidRPr="006141E9">
              <w:rPr>
                <w:rFonts w:ascii="Aptos" w:hAnsi="Aptos"/>
                <w:szCs w:val="22"/>
              </w:rPr>
              <w:t>P</w:t>
            </w:r>
            <w:r w:rsidRPr="006141E9">
              <w:rPr>
                <w:rFonts w:ascii="Aptos" w:hAnsi="Aptos"/>
                <w:szCs w:val="22"/>
              </w:rPr>
              <w:t xml:space="preserve">ractice operates a Complaints Procedure as part of the NHS system for dealing with complaints. </w:t>
            </w:r>
          </w:p>
          <w:p w14:paraId="0BBA894D" w14:textId="08CB8479" w:rsidR="008724F8" w:rsidRPr="006141E9" w:rsidRDefault="008724F8" w:rsidP="008724F8">
            <w:pPr>
              <w:numPr>
                <w:ilvl w:val="0"/>
                <w:numId w:val="3"/>
              </w:numPr>
              <w:spacing w:after="0" w:line="240" w:lineRule="auto"/>
              <w:rPr>
                <w:rFonts w:ascii="Aptos" w:hAnsi="Aptos"/>
                <w:szCs w:val="22"/>
              </w:rPr>
            </w:pPr>
            <w:r w:rsidRPr="006141E9">
              <w:rPr>
                <w:rFonts w:ascii="Aptos" w:hAnsi="Aptos"/>
                <w:szCs w:val="22"/>
              </w:rPr>
              <w:t>Our complaints system meets national criteria.</w:t>
            </w:r>
          </w:p>
          <w:p w14:paraId="308BFC54" w14:textId="7E7B0DAB" w:rsidR="008724F8" w:rsidRPr="006141E9" w:rsidRDefault="008724F8" w:rsidP="008724F8">
            <w:pPr>
              <w:numPr>
                <w:ilvl w:val="0"/>
                <w:numId w:val="3"/>
              </w:numPr>
              <w:spacing w:after="0" w:line="240" w:lineRule="auto"/>
              <w:rPr>
                <w:rFonts w:ascii="Aptos" w:hAnsi="Aptos"/>
                <w:szCs w:val="22"/>
              </w:rPr>
            </w:pPr>
            <w:r w:rsidRPr="006141E9">
              <w:rPr>
                <w:rFonts w:ascii="Aptos" w:hAnsi="Aptos"/>
                <w:szCs w:val="22"/>
              </w:rPr>
              <w:t xml:space="preserve">It is </w:t>
            </w:r>
            <w:r w:rsidR="006141E9" w:rsidRPr="006141E9">
              <w:rPr>
                <w:rFonts w:ascii="Aptos" w:hAnsi="Aptos"/>
                <w:szCs w:val="22"/>
              </w:rPr>
              <w:t>P</w:t>
            </w:r>
            <w:r w:rsidRPr="006141E9">
              <w:rPr>
                <w:rFonts w:ascii="Aptos" w:hAnsi="Aptos"/>
                <w:szCs w:val="22"/>
              </w:rPr>
              <w:t xml:space="preserve">ractice policy to ensure you are not discriminated against, or subjected to any negative effect on your care, </w:t>
            </w:r>
            <w:proofErr w:type="gramStart"/>
            <w:r w:rsidRPr="006141E9">
              <w:rPr>
                <w:rFonts w:ascii="Aptos" w:hAnsi="Aptos"/>
                <w:szCs w:val="22"/>
              </w:rPr>
              <w:t>treatment</w:t>
            </w:r>
            <w:proofErr w:type="gramEnd"/>
            <w:r w:rsidRPr="006141E9">
              <w:rPr>
                <w:rFonts w:ascii="Aptos" w:hAnsi="Aptos"/>
                <w:szCs w:val="22"/>
              </w:rPr>
              <w:t xml:space="preserve"> or support.</w:t>
            </w:r>
          </w:p>
          <w:p w14:paraId="337D1149" w14:textId="2584743E" w:rsidR="008724F8" w:rsidRPr="006141E9" w:rsidRDefault="008724F8" w:rsidP="008724F8">
            <w:pPr>
              <w:numPr>
                <w:ilvl w:val="0"/>
                <w:numId w:val="3"/>
              </w:numPr>
              <w:spacing w:after="0" w:line="240" w:lineRule="auto"/>
              <w:rPr>
                <w:rFonts w:ascii="Aptos" w:hAnsi="Aptos"/>
                <w:szCs w:val="22"/>
              </w:rPr>
            </w:pPr>
            <w:r w:rsidRPr="006141E9">
              <w:rPr>
                <w:rFonts w:ascii="Aptos" w:hAnsi="Aptos"/>
                <w:szCs w:val="22"/>
              </w:rPr>
              <w:t xml:space="preserve">Complaints will not be recorded on your patient record. </w:t>
            </w:r>
          </w:p>
          <w:p w14:paraId="045D9DC4" w14:textId="77777777" w:rsidR="008724F8" w:rsidRPr="006141E9" w:rsidRDefault="008724F8" w:rsidP="008724F8">
            <w:pPr>
              <w:spacing w:after="0" w:line="240" w:lineRule="auto"/>
              <w:ind w:left="360"/>
              <w:rPr>
                <w:rFonts w:ascii="Aptos" w:hAnsi="Aptos"/>
                <w:szCs w:val="22"/>
              </w:rPr>
            </w:pPr>
          </w:p>
          <w:p w14:paraId="600CED51" w14:textId="77777777" w:rsidR="008724F8" w:rsidRPr="006141E9" w:rsidRDefault="008724F8" w:rsidP="008724F8">
            <w:pPr>
              <w:rPr>
                <w:rFonts w:ascii="Aptos" w:hAnsi="Aptos"/>
                <w:szCs w:val="22"/>
              </w:rPr>
            </w:pPr>
            <w:r w:rsidRPr="006141E9">
              <w:rPr>
                <w:rFonts w:ascii="Aptos" w:hAnsi="Aptos"/>
                <w:szCs w:val="22"/>
              </w:rPr>
              <w:t>If it is not possible to raise your complaint immediately, please let us have details of your complaint within the following timescales:</w:t>
            </w:r>
          </w:p>
          <w:p w14:paraId="6AF9276C" w14:textId="77777777" w:rsidR="008724F8" w:rsidRPr="006141E9" w:rsidRDefault="008724F8" w:rsidP="008724F8">
            <w:pPr>
              <w:rPr>
                <w:rFonts w:ascii="Aptos" w:hAnsi="Aptos"/>
                <w:sz w:val="20"/>
              </w:rPr>
            </w:pPr>
          </w:p>
          <w:p w14:paraId="736A42C2" w14:textId="77777777" w:rsidR="008724F8" w:rsidRPr="006141E9" w:rsidRDefault="008724F8" w:rsidP="008724F8">
            <w:pPr>
              <w:numPr>
                <w:ilvl w:val="0"/>
                <w:numId w:val="2"/>
              </w:numPr>
              <w:spacing w:after="0" w:line="240" w:lineRule="auto"/>
              <w:rPr>
                <w:rFonts w:ascii="Aptos" w:hAnsi="Aptos"/>
                <w:szCs w:val="22"/>
              </w:rPr>
            </w:pPr>
            <w:r w:rsidRPr="006141E9">
              <w:rPr>
                <w:rFonts w:ascii="Aptos" w:hAnsi="Aptos"/>
                <w:szCs w:val="22"/>
              </w:rPr>
              <w:t>Within 12 months of the incident that caused the problem</w:t>
            </w:r>
          </w:p>
          <w:p w14:paraId="64AD1D95" w14:textId="77777777" w:rsidR="008724F8" w:rsidRPr="006141E9" w:rsidRDefault="008724F8" w:rsidP="008724F8">
            <w:pPr>
              <w:ind w:left="120"/>
              <w:jc w:val="center"/>
              <w:rPr>
                <w:rFonts w:ascii="Aptos" w:hAnsi="Aptos"/>
                <w:b/>
                <w:sz w:val="28"/>
                <w:szCs w:val="28"/>
              </w:rPr>
            </w:pPr>
          </w:p>
          <w:p w14:paraId="4E8FF54D" w14:textId="167A1610" w:rsidR="008724F8" w:rsidRPr="006141E9" w:rsidRDefault="008724F8" w:rsidP="008724F8">
            <w:pPr>
              <w:ind w:left="120"/>
              <w:jc w:val="center"/>
              <w:rPr>
                <w:rFonts w:ascii="Aptos" w:hAnsi="Aptos"/>
                <w:b/>
                <w:sz w:val="28"/>
                <w:szCs w:val="28"/>
              </w:rPr>
            </w:pPr>
            <w:r w:rsidRPr="006141E9">
              <w:rPr>
                <w:rFonts w:ascii="Aptos" w:hAnsi="Aptos"/>
                <w:b/>
                <w:sz w:val="28"/>
                <w:szCs w:val="28"/>
              </w:rPr>
              <w:t>OR</w:t>
            </w:r>
          </w:p>
          <w:p w14:paraId="03C26950" w14:textId="77777777" w:rsidR="008724F8" w:rsidRPr="006141E9" w:rsidRDefault="008724F8" w:rsidP="008724F8">
            <w:pPr>
              <w:numPr>
                <w:ilvl w:val="0"/>
                <w:numId w:val="2"/>
              </w:numPr>
              <w:spacing w:after="0" w:line="240" w:lineRule="auto"/>
              <w:rPr>
                <w:rFonts w:ascii="Aptos" w:hAnsi="Aptos"/>
                <w:szCs w:val="22"/>
              </w:rPr>
            </w:pPr>
            <w:r w:rsidRPr="006141E9">
              <w:rPr>
                <w:rFonts w:ascii="Aptos" w:hAnsi="Aptos"/>
                <w:szCs w:val="22"/>
              </w:rPr>
              <w:t xml:space="preserve">Within 12 months from when the complaint comes to your notice </w:t>
            </w:r>
          </w:p>
          <w:p w14:paraId="3BC3F1D1" w14:textId="0DFE2D46" w:rsidR="008724F8" w:rsidRPr="006141E9" w:rsidRDefault="008724F8" w:rsidP="00674EF6">
            <w:pPr>
              <w:jc w:val="center"/>
              <w:rPr>
                <w:rFonts w:ascii="Aptos" w:hAnsi="Aptos"/>
                <w:sz w:val="16"/>
              </w:rPr>
            </w:pPr>
          </w:p>
        </w:tc>
        <w:tc>
          <w:tcPr>
            <w:tcW w:w="615" w:type="dxa"/>
            <w:gridSpan w:val="2"/>
          </w:tcPr>
          <w:p w14:paraId="6720BCA9" w14:textId="77777777" w:rsidR="00807373" w:rsidRPr="006141E9" w:rsidRDefault="00807373" w:rsidP="00330144">
            <w:pPr>
              <w:spacing w:after="160" w:line="259" w:lineRule="auto"/>
              <w:rPr>
                <w:rFonts w:ascii="Aptos" w:hAnsi="Aptos"/>
                <w:sz w:val="16"/>
              </w:rPr>
            </w:pPr>
          </w:p>
        </w:tc>
        <w:tc>
          <w:tcPr>
            <w:tcW w:w="5158" w:type="dxa"/>
            <w:gridSpan w:val="2"/>
          </w:tcPr>
          <w:p w14:paraId="076F2BF3" w14:textId="3DFC3058" w:rsidR="00352410" w:rsidRPr="006141E9" w:rsidRDefault="00352410" w:rsidP="00352410">
            <w:pPr>
              <w:jc w:val="center"/>
              <w:rPr>
                <w:rFonts w:ascii="Aptos" w:hAnsi="Aptos"/>
                <w:b/>
                <w:sz w:val="28"/>
                <w:szCs w:val="28"/>
              </w:rPr>
            </w:pPr>
            <w:r w:rsidRPr="006141E9">
              <w:rPr>
                <w:rFonts w:ascii="Aptos" w:hAnsi="Aptos"/>
                <w:b/>
                <w:sz w:val="28"/>
                <w:szCs w:val="28"/>
              </w:rPr>
              <w:t>HOW TO COMPLAIN</w:t>
            </w:r>
          </w:p>
          <w:p w14:paraId="46343451" w14:textId="07616213" w:rsidR="00352410" w:rsidRPr="006141E9" w:rsidRDefault="00352410" w:rsidP="00352410">
            <w:pPr>
              <w:rPr>
                <w:rFonts w:ascii="Aptos" w:hAnsi="Aptos"/>
                <w:szCs w:val="22"/>
              </w:rPr>
            </w:pPr>
            <w:r w:rsidRPr="006141E9">
              <w:rPr>
                <w:rFonts w:ascii="Aptos" w:hAnsi="Aptos"/>
                <w:szCs w:val="22"/>
              </w:rPr>
              <w:t xml:space="preserve">In the first instance, please discuss your complaint with the staff member concerned, most problems can be sorted out easily and quickly at the time they arise. </w:t>
            </w:r>
          </w:p>
          <w:p w14:paraId="5BC7E742" w14:textId="77777777" w:rsidR="00352410" w:rsidRPr="006141E9" w:rsidRDefault="00352410" w:rsidP="00352410">
            <w:pPr>
              <w:rPr>
                <w:rFonts w:ascii="Aptos" w:hAnsi="Aptos"/>
                <w:szCs w:val="22"/>
              </w:rPr>
            </w:pPr>
            <w:r w:rsidRPr="006141E9">
              <w:rPr>
                <w:rFonts w:ascii="Aptos" w:hAnsi="Aptos"/>
                <w:szCs w:val="22"/>
              </w:rPr>
              <w:t xml:space="preserve">If the issue cannot be resolved in this way, there are a variety of ways to send your complaint to the </w:t>
            </w:r>
            <w:proofErr w:type="gramStart"/>
            <w:r w:rsidRPr="006141E9">
              <w:rPr>
                <w:rFonts w:ascii="Aptos" w:hAnsi="Aptos"/>
                <w:szCs w:val="22"/>
              </w:rPr>
              <w:t>Health</w:t>
            </w:r>
            <w:proofErr w:type="gramEnd"/>
            <w:r w:rsidRPr="006141E9">
              <w:rPr>
                <w:rFonts w:ascii="Aptos" w:hAnsi="Aptos"/>
                <w:szCs w:val="22"/>
              </w:rPr>
              <w:t xml:space="preserve"> Centre. </w:t>
            </w:r>
          </w:p>
          <w:p w14:paraId="1EFFB508" w14:textId="5B1D5E09" w:rsidR="00352410" w:rsidRPr="006141E9" w:rsidRDefault="00352410" w:rsidP="00352410">
            <w:pPr>
              <w:rPr>
                <w:rFonts w:ascii="Aptos" w:hAnsi="Aptos"/>
                <w:szCs w:val="22"/>
              </w:rPr>
            </w:pPr>
            <w:r w:rsidRPr="006141E9">
              <w:rPr>
                <w:rFonts w:ascii="Aptos" w:hAnsi="Aptos"/>
                <w:szCs w:val="22"/>
              </w:rPr>
              <w:t xml:space="preserve">The preferred way is to complete the online form found on the website </w:t>
            </w:r>
            <w:proofErr w:type="gramStart"/>
            <w:r w:rsidRPr="006141E9">
              <w:rPr>
                <w:rFonts w:ascii="Aptos" w:hAnsi="Aptos"/>
                <w:color w:val="0070C0"/>
                <w:szCs w:val="22"/>
              </w:rPr>
              <w:t>https://www.trowbridgehealthcentre.co.u</w:t>
            </w:r>
            <w:r w:rsidRPr="006141E9">
              <w:rPr>
                <w:rFonts w:ascii="Aptos" w:hAnsi="Aptos"/>
                <w:color w:val="0070C0"/>
                <w:szCs w:val="22"/>
              </w:rPr>
              <w:t>k</w:t>
            </w:r>
            <w:proofErr w:type="gramEnd"/>
          </w:p>
          <w:p w14:paraId="52D0B684" w14:textId="77777777" w:rsidR="00352410" w:rsidRPr="006141E9" w:rsidRDefault="00352410" w:rsidP="00352410">
            <w:pPr>
              <w:rPr>
                <w:rFonts w:ascii="Aptos" w:hAnsi="Aptos"/>
                <w:szCs w:val="22"/>
              </w:rPr>
            </w:pPr>
            <w:r w:rsidRPr="006141E9">
              <w:rPr>
                <w:rFonts w:ascii="Aptos" w:hAnsi="Aptos"/>
                <w:szCs w:val="22"/>
              </w:rPr>
              <w:t>Alternatively, you can post or hand-deliver a letter to the front desk (address is on the front cover of this leaflet).</w:t>
            </w:r>
          </w:p>
          <w:p w14:paraId="36E8E0BC" w14:textId="77777777" w:rsidR="00352410" w:rsidRPr="006141E9" w:rsidRDefault="00352410" w:rsidP="00352410">
            <w:pPr>
              <w:rPr>
                <w:rFonts w:ascii="Aptos" w:hAnsi="Aptos"/>
                <w:szCs w:val="22"/>
              </w:rPr>
            </w:pPr>
            <w:r w:rsidRPr="006141E9">
              <w:rPr>
                <w:rFonts w:ascii="Aptos" w:hAnsi="Aptos"/>
                <w:szCs w:val="22"/>
              </w:rPr>
              <w:t>The Practice will acknowledge your complaint within three working days.</w:t>
            </w:r>
          </w:p>
          <w:p w14:paraId="382F543E" w14:textId="0C1DADAA" w:rsidR="00352410" w:rsidRPr="006141E9" w:rsidRDefault="00352410" w:rsidP="00352410">
            <w:pPr>
              <w:rPr>
                <w:rFonts w:ascii="Aptos" w:hAnsi="Aptos"/>
                <w:szCs w:val="22"/>
              </w:rPr>
            </w:pPr>
            <w:r w:rsidRPr="006141E9">
              <w:rPr>
                <w:rFonts w:ascii="Aptos" w:hAnsi="Aptos"/>
                <w:szCs w:val="22"/>
              </w:rPr>
              <w:t>Your complaint will be reviewed by the Business Manager</w:t>
            </w:r>
            <w:r w:rsidR="006141E9" w:rsidRPr="006141E9">
              <w:rPr>
                <w:rFonts w:ascii="Aptos" w:hAnsi="Aptos"/>
                <w:szCs w:val="22"/>
              </w:rPr>
              <w:t>,</w:t>
            </w:r>
            <w:r w:rsidRPr="006141E9">
              <w:rPr>
                <w:rFonts w:ascii="Aptos" w:hAnsi="Aptos"/>
                <w:szCs w:val="22"/>
              </w:rPr>
              <w:t xml:space="preserve"> Karren Housley</w:t>
            </w:r>
            <w:r w:rsidR="006141E9" w:rsidRPr="006141E9">
              <w:rPr>
                <w:rFonts w:ascii="Aptos" w:hAnsi="Aptos"/>
                <w:szCs w:val="22"/>
              </w:rPr>
              <w:t>,</w:t>
            </w:r>
            <w:r w:rsidRPr="006141E9">
              <w:rPr>
                <w:rFonts w:ascii="Aptos" w:hAnsi="Aptos"/>
                <w:szCs w:val="22"/>
              </w:rPr>
              <w:t xml:space="preserve"> and the Complaints Team. </w:t>
            </w:r>
          </w:p>
          <w:p w14:paraId="261398EA" w14:textId="02B21C49" w:rsidR="00352410" w:rsidRPr="006141E9" w:rsidRDefault="00352410" w:rsidP="00352410">
            <w:pPr>
              <w:rPr>
                <w:rFonts w:ascii="Aptos" w:hAnsi="Aptos"/>
                <w:szCs w:val="22"/>
              </w:rPr>
            </w:pPr>
            <w:r w:rsidRPr="006141E9">
              <w:rPr>
                <w:rFonts w:ascii="Aptos" w:hAnsi="Aptos"/>
                <w:szCs w:val="22"/>
              </w:rPr>
              <w:t xml:space="preserve">When the Practice </w:t>
            </w:r>
            <w:r w:rsidRPr="006141E9">
              <w:rPr>
                <w:rFonts w:ascii="Aptos" w:hAnsi="Aptos"/>
                <w:szCs w:val="22"/>
              </w:rPr>
              <w:t>investigates</w:t>
            </w:r>
            <w:r w:rsidRPr="006141E9">
              <w:rPr>
                <w:rFonts w:ascii="Aptos" w:hAnsi="Aptos"/>
                <w:szCs w:val="22"/>
              </w:rPr>
              <w:t xml:space="preserve"> your </w:t>
            </w:r>
            <w:proofErr w:type="gramStart"/>
            <w:r w:rsidRPr="006141E9">
              <w:rPr>
                <w:rFonts w:ascii="Aptos" w:hAnsi="Aptos"/>
                <w:szCs w:val="22"/>
              </w:rPr>
              <w:t>complaint</w:t>
            </w:r>
            <w:proofErr w:type="gramEnd"/>
            <w:r w:rsidRPr="006141E9">
              <w:rPr>
                <w:rFonts w:ascii="Aptos" w:hAnsi="Aptos"/>
                <w:szCs w:val="22"/>
              </w:rPr>
              <w:t xml:space="preserve"> it aims to:</w:t>
            </w:r>
          </w:p>
          <w:p w14:paraId="58DE0C5E" w14:textId="77777777" w:rsidR="00352410" w:rsidRPr="006141E9" w:rsidRDefault="00352410" w:rsidP="00352410">
            <w:pPr>
              <w:numPr>
                <w:ilvl w:val="0"/>
                <w:numId w:val="4"/>
              </w:numPr>
              <w:spacing w:after="0" w:line="240" w:lineRule="auto"/>
              <w:rPr>
                <w:rFonts w:ascii="Aptos" w:hAnsi="Aptos"/>
                <w:szCs w:val="22"/>
              </w:rPr>
            </w:pPr>
            <w:r w:rsidRPr="006141E9">
              <w:rPr>
                <w:rFonts w:ascii="Aptos" w:hAnsi="Aptos"/>
                <w:szCs w:val="22"/>
              </w:rPr>
              <w:t xml:space="preserve">Ascertain the full circumstances of the </w:t>
            </w:r>
            <w:proofErr w:type="gramStart"/>
            <w:r w:rsidRPr="006141E9">
              <w:rPr>
                <w:rFonts w:ascii="Aptos" w:hAnsi="Aptos"/>
                <w:szCs w:val="22"/>
              </w:rPr>
              <w:t>complaint</w:t>
            </w:r>
            <w:proofErr w:type="gramEnd"/>
          </w:p>
          <w:p w14:paraId="598D574D" w14:textId="77777777" w:rsidR="00352410" w:rsidRPr="006141E9" w:rsidRDefault="00352410" w:rsidP="00352410">
            <w:pPr>
              <w:numPr>
                <w:ilvl w:val="0"/>
                <w:numId w:val="4"/>
              </w:numPr>
              <w:spacing w:after="0" w:line="240" w:lineRule="auto"/>
              <w:rPr>
                <w:rFonts w:ascii="Aptos" w:hAnsi="Aptos"/>
                <w:szCs w:val="22"/>
              </w:rPr>
            </w:pPr>
            <w:r w:rsidRPr="006141E9">
              <w:rPr>
                <w:rFonts w:ascii="Aptos" w:hAnsi="Aptos"/>
                <w:szCs w:val="22"/>
              </w:rPr>
              <w:t xml:space="preserve">Make arrangements for you to discuss the problem with those concerned, if you would like </w:t>
            </w:r>
            <w:proofErr w:type="gramStart"/>
            <w:r w:rsidRPr="006141E9">
              <w:rPr>
                <w:rFonts w:ascii="Aptos" w:hAnsi="Aptos"/>
                <w:szCs w:val="22"/>
              </w:rPr>
              <w:t>this</w:t>
            </w:r>
            <w:proofErr w:type="gramEnd"/>
          </w:p>
          <w:p w14:paraId="1E5B070E" w14:textId="77777777" w:rsidR="00352410" w:rsidRPr="006141E9" w:rsidRDefault="00352410" w:rsidP="00352410">
            <w:pPr>
              <w:numPr>
                <w:ilvl w:val="0"/>
                <w:numId w:val="4"/>
              </w:numPr>
              <w:spacing w:after="0" w:line="240" w:lineRule="auto"/>
              <w:rPr>
                <w:rFonts w:ascii="Aptos" w:hAnsi="Aptos"/>
                <w:szCs w:val="22"/>
              </w:rPr>
            </w:pPr>
            <w:r w:rsidRPr="006141E9">
              <w:rPr>
                <w:rFonts w:ascii="Aptos" w:hAnsi="Aptos"/>
                <w:szCs w:val="22"/>
              </w:rPr>
              <w:t xml:space="preserve">Make sure you receive an apology, where this is </w:t>
            </w:r>
            <w:proofErr w:type="gramStart"/>
            <w:r w:rsidRPr="006141E9">
              <w:rPr>
                <w:rFonts w:ascii="Aptos" w:hAnsi="Aptos"/>
                <w:szCs w:val="22"/>
              </w:rPr>
              <w:t>appropriate</w:t>
            </w:r>
            <w:proofErr w:type="gramEnd"/>
          </w:p>
          <w:p w14:paraId="7473C8DA" w14:textId="51A9B1FC" w:rsidR="00352410" w:rsidRPr="006141E9" w:rsidRDefault="00352410" w:rsidP="00352410">
            <w:pPr>
              <w:numPr>
                <w:ilvl w:val="0"/>
                <w:numId w:val="4"/>
              </w:numPr>
              <w:spacing w:after="0" w:line="240" w:lineRule="auto"/>
              <w:rPr>
                <w:rFonts w:ascii="Aptos" w:hAnsi="Aptos"/>
                <w:szCs w:val="22"/>
              </w:rPr>
            </w:pPr>
            <w:r w:rsidRPr="006141E9">
              <w:rPr>
                <w:rFonts w:ascii="Aptos" w:hAnsi="Aptos"/>
                <w:szCs w:val="22"/>
              </w:rPr>
              <w:t>Identify what the practice can do to ensure the problem does not reoccur.</w:t>
            </w:r>
          </w:p>
        </w:tc>
        <w:tc>
          <w:tcPr>
            <w:tcW w:w="696" w:type="dxa"/>
            <w:gridSpan w:val="3"/>
          </w:tcPr>
          <w:p w14:paraId="18ED4816" w14:textId="77777777" w:rsidR="00807373" w:rsidRPr="006141E9" w:rsidRDefault="00807373" w:rsidP="00330144">
            <w:pPr>
              <w:rPr>
                <w:rFonts w:ascii="Aptos" w:hAnsi="Aptos"/>
              </w:rPr>
            </w:pPr>
          </w:p>
        </w:tc>
        <w:tc>
          <w:tcPr>
            <w:tcW w:w="4599" w:type="dxa"/>
            <w:gridSpan w:val="2"/>
          </w:tcPr>
          <w:p w14:paraId="7DA8D0D1" w14:textId="4D881F9E" w:rsidR="00352410" w:rsidRPr="006141E9" w:rsidRDefault="00352410" w:rsidP="00352410">
            <w:pPr>
              <w:rPr>
                <w:rFonts w:ascii="Aptos" w:hAnsi="Aptos"/>
                <w:szCs w:val="22"/>
              </w:rPr>
            </w:pPr>
            <w:r w:rsidRPr="006141E9">
              <w:rPr>
                <w:rFonts w:ascii="Aptos" w:hAnsi="Aptos"/>
                <w:szCs w:val="22"/>
              </w:rPr>
              <w:t xml:space="preserve">The Complaints Team will </w:t>
            </w:r>
            <w:r w:rsidRPr="006141E9">
              <w:rPr>
                <w:rFonts w:ascii="Aptos" w:hAnsi="Aptos"/>
                <w:szCs w:val="22"/>
              </w:rPr>
              <w:t>endeavour</w:t>
            </w:r>
            <w:r w:rsidRPr="006141E9">
              <w:rPr>
                <w:rFonts w:ascii="Aptos" w:hAnsi="Aptos"/>
                <w:szCs w:val="22"/>
              </w:rPr>
              <w:t xml:space="preserve"> to resolve the issue and will send a written response within 10 working days. However, some complaints are </w:t>
            </w:r>
            <w:proofErr w:type="gramStart"/>
            <w:r w:rsidRPr="006141E9">
              <w:rPr>
                <w:rFonts w:ascii="Aptos" w:hAnsi="Aptos"/>
                <w:szCs w:val="22"/>
              </w:rPr>
              <w:t>complex</w:t>
            </w:r>
            <w:proofErr w:type="gramEnd"/>
            <w:r w:rsidRPr="006141E9">
              <w:rPr>
                <w:rFonts w:ascii="Aptos" w:hAnsi="Aptos"/>
                <w:szCs w:val="22"/>
              </w:rPr>
              <w:t xml:space="preserve"> and investigation may take a little longer than normal. If this happens, we will always let you know the timescale for response and the reasons for the delay.  </w:t>
            </w:r>
          </w:p>
          <w:p w14:paraId="05E3A6CF" w14:textId="77777777" w:rsidR="00352410" w:rsidRPr="006141E9" w:rsidRDefault="00352410" w:rsidP="00352410">
            <w:pPr>
              <w:rPr>
                <w:rFonts w:ascii="Aptos" w:hAnsi="Aptos"/>
                <w:szCs w:val="22"/>
              </w:rPr>
            </w:pPr>
            <w:r w:rsidRPr="006141E9">
              <w:rPr>
                <w:rFonts w:ascii="Aptos" w:hAnsi="Aptos"/>
                <w:szCs w:val="22"/>
              </w:rPr>
              <w:t xml:space="preserve">The Practice on your request will arrange a meeting with you to discuss the complaint at any stage. </w:t>
            </w:r>
          </w:p>
          <w:p w14:paraId="67400E69" w14:textId="3CA83E7A" w:rsidR="00352410" w:rsidRPr="006141E9" w:rsidRDefault="00352410" w:rsidP="00352410">
            <w:pPr>
              <w:rPr>
                <w:rFonts w:ascii="Aptos" w:hAnsi="Aptos"/>
                <w:szCs w:val="22"/>
              </w:rPr>
            </w:pPr>
            <w:r w:rsidRPr="006141E9">
              <w:rPr>
                <w:rFonts w:ascii="Aptos" w:hAnsi="Aptos"/>
                <w:szCs w:val="22"/>
              </w:rPr>
              <w:t>If you are dissatisfied with the outcome and you wish to make a formal complaint, please let us know as soon as possible</w:t>
            </w:r>
            <w:r w:rsidRPr="006141E9">
              <w:rPr>
                <w:rFonts w:ascii="Aptos" w:hAnsi="Aptos"/>
                <w:szCs w:val="22"/>
              </w:rPr>
              <w:t>.</w:t>
            </w:r>
          </w:p>
          <w:p w14:paraId="2658D189" w14:textId="77777777" w:rsidR="00352410" w:rsidRPr="006141E9" w:rsidRDefault="00352410" w:rsidP="00352410">
            <w:pPr>
              <w:jc w:val="center"/>
              <w:rPr>
                <w:rFonts w:ascii="Aptos" w:hAnsi="Aptos"/>
                <w:szCs w:val="22"/>
              </w:rPr>
            </w:pPr>
            <w:r w:rsidRPr="006141E9">
              <w:rPr>
                <w:rFonts w:ascii="Aptos" w:hAnsi="Aptos"/>
                <w:b/>
                <w:sz w:val="28"/>
                <w:szCs w:val="28"/>
              </w:rPr>
              <w:t>COMPLAINING ON BEHALF OF SOMEONE ELSE</w:t>
            </w:r>
          </w:p>
          <w:p w14:paraId="008F8C3C" w14:textId="77777777" w:rsidR="00352410" w:rsidRPr="006141E9" w:rsidRDefault="00352410" w:rsidP="00352410">
            <w:pPr>
              <w:jc w:val="center"/>
              <w:rPr>
                <w:rFonts w:ascii="Aptos" w:hAnsi="Aptos"/>
                <w:szCs w:val="22"/>
              </w:rPr>
            </w:pPr>
            <w:r w:rsidRPr="006141E9">
              <w:rPr>
                <w:rFonts w:ascii="Aptos" w:hAnsi="Aptos"/>
                <w:szCs w:val="22"/>
              </w:rPr>
              <w:t xml:space="preserve">Please note that </w:t>
            </w:r>
            <w:r w:rsidRPr="006141E9">
              <w:rPr>
                <w:rFonts w:ascii="Aptos" w:hAnsi="Aptos"/>
                <w:szCs w:val="22"/>
              </w:rPr>
              <w:fldChar w:fldCharType="begin"/>
            </w:r>
            <w:r w:rsidRPr="006141E9">
              <w:rPr>
                <w:rFonts w:ascii="Aptos" w:hAnsi="Aptos"/>
                <w:szCs w:val="22"/>
              </w:rPr>
              <w:instrText xml:space="preserve"> DOCPROPERTY  Company  \* MERGEFORMAT </w:instrText>
            </w:r>
            <w:r w:rsidRPr="006141E9">
              <w:rPr>
                <w:rFonts w:ascii="Aptos" w:hAnsi="Aptos"/>
                <w:szCs w:val="22"/>
              </w:rPr>
              <w:fldChar w:fldCharType="separate"/>
            </w:r>
            <w:r w:rsidRPr="006141E9">
              <w:rPr>
                <w:rFonts w:ascii="Aptos" w:hAnsi="Aptos"/>
                <w:szCs w:val="22"/>
              </w:rPr>
              <w:t>Trowbridge Health Centre</w:t>
            </w:r>
            <w:r w:rsidRPr="006141E9">
              <w:rPr>
                <w:rFonts w:ascii="Aptos" w:hAnsi="Aptos"/>
                <w:szCs w:val="22"/>
              </w:rPr>
              <w:fldChar w:fldCharType="end"/>
            </w:r>
            <w:r w:rsidRPr="006141E9">
              <w:rPr>
                <w:rFonts w:ascii="Aptos" w:hAnsi="Aptos"/>
                <w:szCs w:val="22"/>
              </w:rPr>
              <w:t xml:space="preserve"> adheres to strict levels of patient confidentiality. </w:t>
            </w:r>
          </w:p>
          <w:p w14:paraId="76F43723" w14:textId="2218186D" w:rsidR="00352410" w:rsidRPr="006141E9" w:rsidRDefault="00352410" w:rsidP="00352410">
            <w:pPr>
              <w:jc w:val="center"/>
              <w:rPr>
                <w:rFonts w:ascii="Aptos" w:hAnsi="Aptos"/>
                <w:szCs w:val="22"/>
              </w:rPr>
            </w:pPr>
            <w:r w:rsidRPr="006141E9">
              <w:rPr>
                <w:rFonts w:ascii="Aptos" w:hAnsi="Aptos"/>
                <w:szCs w:val="22"/>
              </w:rPr>
              <w:t xml:space="preserve">If you are making a complaint on behalf of someone else, the </w:t>
            </w:r>
            <w:r w:rsidR="006141E9" w:rsidRPr="006141E9">
              <w:rPr>
                <w:rFonts w:ascii="Aptos" w:hAnsi="Aptos"/>
                <w:szCs w:val="22"/>
              </w:rPr>
              <w:t>P</w:t>
            </w:r>
            <w:r w:rsidRPr="006141E9">
              <w:rPr>
                <w:rFonts w:ascii="Aptos" w:hAnsi="Aptos"/>
                <w:szCs w:val="22"/>
              </w:rPr>
              <w:t>ractice will need their permission.</w:t>
            </w:r>
            <w:r w:rsidRPr="006141E9">
              <w:rPr>
                <w:rFonts w:ascii="Aptos" w:hAnsi="Aptos"/>
                <w:szCs w:val="22"/>
              </w:rPr>
              <w:t xml:space="preserve"> </w:t>
            </w:r>
            <w:r w:rsidRPr="006141E9">
              <w:rPr>
                <w:rFonts w:ascii="Aptos" w:hAnsi="Aptos"/>
                <w:szCs w:val="22"/>
              </w:rPr>
              <w:t xml:space="preserve">Written consent will be required from the person </w:t>
            </w:r>
            <w:proofErr w:type="gramStart"/>
            <w:r w:rsidRPr="006141E9">
              <w:rPr>
                <w:rFonts w:ascii="Aptos" w:hAnsi="Aptos"/>
                <w:szCs w:val="22"/>
              </w:rPr>
              <w:t>concerned, unless</w:t>
            </w:r>
            <w:proofErr w:type="gramEnd"/>
            <w:r w:rsidRPr="006141E9">
              <w:rPr>
                <w:rFonts w:ascii="Aptos" w:hAnsi="Aptos"/>
                <w:szCs w:val="22"/>
              </w:rPr>
              <w:t xml:space="preserve"> they are incapable of providing this.</w:t>
            </w:r>
          </w:p>
          <w:p w14:paraId="1B539B90" w14:textId="028792CD" w:rsidR="00352410" w:rsidRPr="006141E9" w:rsidRDefault="00352410" w:rsidP="00352410">
            <w:pPr>
              <w:rPr>
                <w:rFonts w:ascii="Aptos" w:hAnsi="Aptos"/>
                <w:szCs w:val="22"/>
              </w:rPr>
            </w:pPr>
            <w:r w:rsidRPr="006141E9">
              <w:rPr>
                <w:rFonts w:ascii="Aptos" w:hAnsi="Aptos"/>
                <w:szCs w:val="22"/>
              </w:rPr>
              <w:t xml:space="preserve">Please provide the precise details of the circumstances which prevent the patient giving consent in your letter. </w:t>
            </w:r>
          </w:p>
        </w:tc>
      </w:tr>
    </w:tbl>
    <w:p w14:paraId="79DE1046" w14:textId="77777777" w:rsidR="00352410" w:rsidRPr="006141E9" w:rsidRDefault="00352410" w:rsidP="00352410">
      <w:pPr>
        <w:tabs>
          <w:tab w:val="left" w:pos="945"/>
        </w:tabs>
        <w:rPr>
          <w:rFonts w:ascii="Aptos" w:hAnsi="Aptos"/>
        </w:rPr>
      </w:pPr>
    </w:p>
    <w:sectPr w:rsidR="00352410" w:rsidRPr="006141E9" w:rsidSect="00CF63A3">
      <w:headerReference w:type="even" r:id="rId15"/>
      <w:headerReference w:type="default" r:id="rId16"/>
      <w:footerReference w:type="even" r:id="rId17"/>
      <w:pgSz w:w="16838" w:h="11906" w:orient="landscape" w:code="9"/>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1951" w14:textId="77777777" w:rsidR="008724F8" w:rsidRDefault="008724F8" w:rsidP="00DD7039">
      <w:pPr>
        <w:spacing w:after="0" w:line="240" w:lineRule="auto"/>
      </w:pPr>
      <w:r>
        <w:separator/>
      </w:r>
    </w:p>
  </w:endnote>
  <w:endnote w:type="continuationSeparator" w:id="0">
    <w:p w14:paraId="383A9FEC" w14:textId="77777777" w:rsidR="008724F8" w:rsidRDefault="008724F8" w:rsidP="00DD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Cambria"/>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4CA8" w14:textId="60A9C0EB" w:rsidR="00B5749E" w:rsidRDefault="008724F8" w:rsidP="008724F8">
    <w:pPr>
      <w:pStyle w:val="Footer"/>
      <w:tabs>
        <w:tab w:val="clear" w:pos="4680"/>
        <w:tab w:val="clear" w:pos="9360"/>
        <w:tab w:val="left" w:pos="148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BC2D" w14:textId="77777777" w:rsidR="008724F8" w:rsidRDefault="008724F8" w:rsidP="00DD7039">
      <w:pPr>
        <w:spacing w:after="0" w:line="240" w:lineRule="auto"/>
      </w:pPr>
      <w:r>
        <w:separator/>
      </w:r>
    </w:p>
  </w:footnote>
  <w:footnote w:type="continuationSeparator" w:id="0">
    <w:p w14:paraId="19B13BA3" w14:textId="77777777" w:rsidR="008724F8" w:rsidRDefault="008724F8" w:rsidP="00DD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BE62" w14:textId="726E6B40" w:rsidR="008724F8" w:rsidRDefault="00B5749E">
    <w:pPr>
      <w:pStyle w:val="Header"/>
    </w:pPr>
    <w:r w:rsidRPr="0009727F">
      <w:rPr>
        <w:noProof/>
        <w:lang w:val="en-GB" w:bidi="en-GB"/>
      </w:rPr>
      <mc:AlternateContent>
        <mc:Choice Requires="wpg">
          <w:drawing>
            <wp:anchor distT="0" distB="0" distL="114300" distR="114300" simplePos="0" relativeHeight="251662336" behindDoc="0" locked="0" layoutInCell="1" allowOverlap="1" wp14:anchorId="5766BC30" wp14:editId="53EC29EF">
              <wp:simplePos x="0" y="0"/>
              <wp:positionH relativeFrom="page">
                <wp:align>center</wp:align>
              </wp:positionH>
              <wp:positionV relativeFrom="page">
                <wp:align>center</wp:align>
              </wp:positionV>
              <wp:extent cx="10222992" cy="7918704"/>
              <wp:effectExtent l="0" t="0" r="8255" b="0"/>
              <wp:wrapNone/>
              <wp:docPr id="1" name="Group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10222992" cy="7918704"/>
                        <a:chOff x="0" y="0"/>
                        <a:chExt cx="9906001" cy="6856758"/>
                      </a:xfrm>
                    </wpg:grpSpPr>
                    <wps:wsp>
                      <wps:cNvPr id="2" name="Rectangle 35"/>
                      <wps:cNvSpPr/>
                      <wps:spPr>
                        <a:xfrm>
                          <a:off x="3313466" y="1878358"/>
                          <a:ext cx="3361314" cy="4977158"/>
                        </a:xfrm>
                        <a:custGeom>
                          <a:avLst/>
                          <a:gdLst>
                            <a:gd name="connsiteX0" fmla="*/ 0 w 3313465"/>
                            <a:gd name="connsiteY0" fmla="*/ 0 h 4977158"/>
                            <a:gd name="connsiteX1" fmla="*/ 3313465 w 3313465"/>
                            <a:gd name="connsiteY1" fmla="*/ 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8910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8910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8910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2560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2560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25600 h 4977158"/>
                            <a:gd name="connsiteX2" fmla="*/ 3313465 w 3313465"/>
                            <a:gd name="connsiteY2" fmla="*/ 4977158 h 4977158"/>
                            <a:gd name="connsiteX3" fmla="*/ 0 w 3313465"/>
                            <a:gd name="connsiteY3" fmla="*/ 4977158 h 4977158"/>
                            <a:gd name="connsiteX4" fmla="*/ 0 w 3313465"/>
                            <a:gd name="connsiteY4" fmla="*/ 0 h 4977158"/>
                            <a:gd name="connsiteX0" fmla="*/ 0 w 3314686"/>
                            <a:gd name="connsiteY0" fmla="*/ 0 h 4977158"/>
                            <a:gd name="connsiteX1" fmla="*/ 3313465 w 3314686"/>
                            <a:gd name="connsiteY1" fmla="*/ 1689100 h 4977158"/>
                            <a:gd name="connsiteX2" fmla="*/ 3313465 w 3314686"/>
                            <a:gd name="connsiteY2" fmla="*/ 4977158 h 4977158"/>
                            <a:gd name="connsiteX3" fmla="*/ 0 w 3314686"/>
                            <a:gd name="connsiteY3" fmla="*/ 4977158 h 4977158"/>
                            <a:gd name="connsiteX4" fmla="*/ 0 w 3314686"/>
                            <a:gd name="connsiteY4" fmla="*/ 0 h 4977158"/>
                            <a:gd name="connsiteX0" fmla="*/ 0 w 3314686"/>
                            <a:gd name="connsiteY0" fmla="*/ 0 h 4977158"/>
                            <a:gd name="connsiteX1" fmla="*/ 3313465 w 3314686"/>
                            <a:gd name="connsiteY1" fmla="*/ 1612900 h 4977158"/>
                            <a:gd name="connsiteX2" fmla="*/ 3313465 w 3314686"/>
                            <a:gd name="connsiteY2" fmla="*/ 4977158 h 4977158"/>
                            <a:gd name="connsiteX3" fmla="*/ 0 w 3314686"/>
                            <a:gd name="connsiteY3" fmla="*/ 4977158 h 4977158"/>
                            <a:gd name="connsiteX4" fmla="*/ 0 w 3314686"/>
                            <a:gd name="connsiteY4" fmla="*/ 0 h 49771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4686" h="4977158">
                              <a:moveTo>
                                <a:pt x="0" y="0"/>
                              </a:moveTo>
                              <a:cubicBezTo>
                                <a:pt x="1112955" y="194733"/>
                                <a:pt x="2048110" y="541867"/>
                                <a:pt x="3313465" y="1612900"/>
                              </a:cubicBezTo>
                              <a:cubicBezTo>
                                <a:pt x="3317698" y="2708919"/>
                                <a:pt x="3309232" y="3881139"/>
                                <a:pt x="3313465" y="4977158"/>
                              </a:cubicBezTo>
                              <a:lnTo>
                                <a:pt x="0" y="4977158"/>
                              </a:lnTo>
                              <a:lnTo>
                                <a:pt x="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0"/>
                          <a:ext cx="9906001" cy="6856758"/>
                          <a:chOff x="0" y="0"/>
                          <a:chExt cx="9906001" cy="6856758"/>
                        </a:xfrm>
                      </wpg:grpSpPr>
                      <wps:wsp>
                        <wps:cNvPr id="4" name="Freeform 14"/>
                        <wps:cNvSpPr>
                          <a:spLocks/>
                        </wps:cNvSpPr>
                        <wps:spPr bwMode="auto">
                          <a:xfrm flipH="1">
                            <a:off x="0" y="0"/>
                            <a:ext cx="3342005" cy="6856757"/>
                          </a:xfrm>
                          <a:custGeom>
                            <a:avLst/>
                            <a:gdLst>
                              <a:gd name="T0" fmla="*/ 1061 w 1061"/>
                              <a:gd name="T1" fmla="*/ 0 h 2448"/>
                              <a:gd name="T2" fmla="*/ 1061 w 1061"/>
                              <a:gd name="T3" fmla="*/ 1781 h 2448"/>
                              <a:gd name="T4" fmla="*/ 56 w 1061"/>
                              <a:gd name="T5" fmla="*/ 2448 h 2448"/>
                              <a:gd name="T6" fmla="*/ 0 w 1061"/>
                              <a:gd name="T7" fmla="*/ 2448 h 2448"/>
                              <a:gd name="T8" fmla="*/ 0 w 1061"/>
                              <a:gd name="T9" fmla="*/ 0 h 2448"/>
                              <a:gd name="T10" fmla="*/ 1061 w 1061"/>
                              <a:gd name="T11" fmla="*/ 0 h 2448"/>
                            </a:gdLst>
                            <a:ahLst/>
                            <a:cxnLst>
                              <a:cxn ang="0">
                                <a:pos x="T0" y="T1"/>
                              </a:cxn>
                              <a:cxn ang="0">
                                <a:pos x="T2" y="T3"/>
                              </a:cxn>
                              <a:cxn ang="0">
                                <a:pos x="T4" y="T5"/>
                              </a:cxn>
                              <a:cxn ang="0">
                                <a:pos x="T6" y="T7"/>
                              </a:cxn>
                              <a:cxn ang="0">
                                <a:pos x="T8" y="T9"/>
                              </a:cxn>
                              <a:cxn ang="0">
                                <a:pos x="T10" y="T11"/>
                              </a:cxn>
                            </a:cxnLst>
                            <a:rect l="0" t="0" r="r" b="b"/>
                            <a:pathLst>
                              <a:path w="1061" h="2448">
                                <a:moveTo>
                                  <a:pt x="1061" y="0"/>
                                </a:moveTo>
                                <a:cubicBezTo>
                                  <a:pt x="1061" y="1781"/>
                                  <a:pt x="1061" y="1781"/>
                                  <a:pt x="1061" y="1781"/>
                                </a:cubicBezTo>
                                <a:cubicBezTo>
                                  <a:pt x="456" y="1853"/>
                                  <a:pt x="166" y="2257"/>
                                  <a:pt x="56" y="2448"/>
                                </a:cubicBezTo>
                                <a:cubicBezTo>
                                  <a:pt x="0" y="2448"/>
                                  <a:pt x="0" y="2448"/>
                                  <a:pt x="0" y="2448"/>
                                </a:cubicBezTo>
                                <a:cubicBezTo>
                                  <a:pt x="0" y="0"/>
                                  <a:pt x="0" y="0"/>
                                  <a:pt x="0" y="0"/>
                                </a:cubicBezTo>
                                <a:lnTo>
                                  <a:pt x="106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15"/>
                        <wps:cNvSpPr>
                          <a:spLocks/>
                        </wps:cNvSpPr>
                        <wps:spPr bwMode="auto">
                          <a:xfrm flipH="1">
                            <a:off x="6631518" y="3403370"/>
                            <a:ext cx="3274483" cy="2265439"/>
                          </a:xfrm>
                          <a:custGeom>
                            <a:avLst/>
                            <a:gdLst>
                              <a:gd name="T0" fmla="*/ 1047 w 1047"/>
                              <a:gd name="T1" fmla="*/ 0 h 809"/>
                              <a:gd name="T2" fmla="*/ 1047 w 1047"/>
                              <a:gd name="T3" fmla="*/ 809 h 809"/>
                              <a:gd name="T4" fmla="*/ 0 w 1047"/>
                              <a:gd name="T5" fmla="*/ 809 h 809"/>
                              <a:gd name="T6" fmla="*/ 0 w 1047"/>
                              <a:gd name="T7" fmla="*/ 297 h 809"/>
                              <a:gd name="T8" fmla="*/ 1047 w 1047"/>
                              <a:gd name="T9" fmla="*/ 0 h 809"/>
                            </a:gdLst>
                            <a:ahLst/>
                            <a:cxnLst>
                              <a:cxn ang="0">
                                <a:pos x="T0" y="T1"/>
                              </a:cxn>
                              <a:cxn ang="0">
                                <a:pos x="T2" y="T3"/>
                              </a:cxn>
                              <a:cxn ang="0">
                                <a:pos x="T4" y="T5"/>
                              </a:cxn>
                              <a:cxn ang="0">
                                <a:pos x="T6" y="T7"/>
                              </a:cxn>
                              <a:cxn ang="0">
                                <a:pos x="T8" y="T9"/>
                              </a:cxn>
                            </a:cxnLst>
                            <a:rect l="0" t="0" r="r" b="b"/>
                            <a:pathLst>
                              <a:path w="1047" h="809">
                                <a:moveTo>
                                  <a:pt x="1047" y="0"/>
                                </a:moveTo>
                                <a:cubicBezTo>
                                  <a:pt x="1047" y="809"/>
                                  <a:pt x="1047" y="809"/>
                                  <a:pt x="1047" y="809"/>
                                </a:cubicBezTo>
                                <a:cubicBezTo>
                                  <a:pt x="0" y="809"/>
                                  <a:pt x="0" y="809"/>
                                  <a:pt x="0" y="809"/>
                                </a:cubicBezTo>
                                <a:cubicBezTo>
                                  <a:pt x="0" y="297"/>
                                  <a:pt x="0" y="297"/>
                                  <a:pt x="0" y="297"/>
                                </a:cubicBezTo>
                                <a:cubicBezTo>
                                  <a:pt x="610" y="380"/>
                                  <a:pt x="945" y="142"/>
                                  <a:pt x="1047" y="0"/>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16"/>
                        <wps:cNvSpPr>
                          <a:spLocks/>
                        </wps:cNvSpPr>
                        <wps:spPr bwMode="auto">
                          <a:xfrm flipH="1">
                            <a:off x="6631518" y="3403370"/>
                            <a:ext cx="3274483" cy="2444674"/>
                          </a:xfrm>
                          <a:custGeom>
                            <a:avLst/>
                            <a:gdLst>
                              <a:gd name="T0" fmla="*/ 1047 w 1047"/>
                              <a:gd name="T1" fmla="*/ 0 h 873"/>
                              <a:gd name="T2" fmla="*/ 1047 w 1047"/>
                              <a:gd name="T3" fmla="*/ 873 h 873"/>
                              <a:gd name="T4" fmla="*/ 0 w 1047"/>
                              <a:gd name="T5" fmla="*/ 873 h 873"/>
                              <a:gd name="T6" fmla="*/ 0 w 1047"/>
                              <a:gd name="T7" fmla="*/ 361 h 873"/>
                              <a:gd name="T8" fmla="*/ 1047 w 1047"/>
                              <a:gd name="T9" fmla="*/ 0 h 873"/>
                            </a:gdLst>
                            <a:ahLst/>
                            <a:cxnLst>
                              <a:cxn ang="0">
                                <a:pos x="T0" y="T1"/>
                              </a:cxn>
                              <a:cxn ang="0">
                                <a:pos x="T2" y="T3"/>
                              </a:cxn>
                              <a:cxn ang="0">
                                <a:pos x="T4" y="T5"/>
                              </a:cxn>
                              <a:cxn ang="0">
                                <a:pos x="T6" y="T7"/>
                              </a:cxn>
                              <a:cxn ang="0">
                                <a:pos x="T8" y="T9"/>
                              </a:cxn>
                            </a:cxnLst>
                            <a:rect l="0" t="0" r="r" b="b"/>
                            <a:pathLst>
                              <a:path w="1047" h="873">
                                <a:moveTo>
                                  <a:pt x="1047" y="0"/>
                                </a:moveTo>
                                <a:cubicBezTo>
                                  <a:pt x="1047" y="873"/>
                                  <a:pt x="1047" y="873"/>
                                  <a:pt x="1047" y="873"/>
                                </a:cubicBezTo>
                                <a:cubicBezTo>
                                  <a:pt x="0" y="873"/>
                                  <a:pt x="0" y="873"/>
                                  <a:pt x="0" y="873"/>
                                </a:cubicBezTo>
                                <a:cubicBezTo>
                                  <a:pt x="0" y="361"/>
                                  <a:pt x="0" y="361"/>
                                  <a:pt x="0" y="361"/>
                                </a:cubicBezTo>
                                <a:cubicBezTo>
                                  <a:pt x="610" y="444"/>
                                  <a:pt x="945" y="142"/>
                                  <a:pt x="1047" y="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17"/>
                        <wps:cNvSpPr>
                          <a:spLocks/>
                        </wps:cNvSpPr>
                        <wps:spPr bwMode="auto">
                          <a:xfrm flipH="1">
                            <a:off x="6631518" y="3515913"/>
                            <a:ext cx="3274483" cy="3340845"/>
                          </a:xfrm>
                          <a:custGeom>
                            <a:avLst/>
                            <a:gdLst>
                              <a:gd name="T0" fmla="*/ 1047 w 1047"/>
                              <a:gd name="T1" fmla="*/ 0 h 1193"/>
                              <a:gd name="T2" fmla="*/ 1047 w 1047"/>
                              <a:gd name="T3" fmla="*/ 1193 h 1193"/>
                              <a:gd name="T4" fmla="*/ 0 w 1047"/>
                              <a:gd name="T5" fmla="*/ 1193 h 1193"/>
                              <a:gd name="T6" fmla="*/ 0 w 1047"/>
                              <a:gd name="T7" fmla="*/ 442 h 1193"/>
                              <a:gd name="T8" fmla="*/ 1047 w 1047"/>
                              <a:gd name="T9" fmla="*/ 0 h 1193"/>
                            </a:gdLst>
                            <a:ahLst/>
                            <a:cxnLst>
                              <a:cxn ang="0">
                                <a:pos x="T0" y="T1"/>
                              </a:cxn>
                              <a:cxn ang="0">
                                <a:pos x="T2" y="T3"/>
                              </a:cxn>
                              <a:cxn ang="0">
                                <a:pos x="T4" y="T5"/>
                              </a:cxn>
                              <a:cxn ang="0">
                                <a:pos x="T6" y="T7"/>
                              </a:cxn>
                              <a:cxn ang="0">
                                <a:pos x="T8" y="T9"/>
                              </a:cxn>
                            </a:cxnLst>
                            <a:rect l="0" t="0" r="r" b="b"/>
                            <a:pathLst>
                              <a:path w="1047" h="1193">
                                <a:moveTo>
                                  <a:pt x="1047" y="0"/>
                                </a:moveTo>
                                <a:cubicBezTo>
                                  <a:pt x="1047" y="1193"/>
                                  <a:pt x="1047" y="1193"/>
                                  <a:pt x="1047" y="1193"/>
                                </a:cubicBezTo>
                                <a:cubicBezTo>
                                  <a:pt x="0" y="1193"/>
                                  <a:pt x="0" y="1193"/>
                                  <a:pt x="0" y="1193"/>
                                </a:cubicBezTo>
                                <a:cubicBezTo>
                                  <a:pt x="0" y="442"/>
                                  <a:pt x="0" y="442"/>
                                  <a:pt x="0" y="442"/>
                                </a:cubicBezTo>
                                <a:cubicBezTo>
                                  <a:pt x="610" y="526"/>
                                  <a:pt x="945" y="142"/>
                                  <a:pt x="1047" y="0"/>
                                </a:cubicBez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19"/>
                        <wps:cNvSpPr>
                          <a:spLocks/>
                        </wps:cNvSpPr>
                        <wps:spPr bwMode="auto">
                          <a:xfrm flipH="1">
                            <a:off x="3342005" y="1471390"/>
                            <a:ext cx="3289514" cy="2044523"/>
                          </a:xfrm>
                          <a:custGeom>
                            <a:avLst/>
                            <a:gdLst>
                              <a:gd name="T0" fmla="*/ 1060 w 1060"/>
                              <a:gd name="T1" fmla="*/ 0 h 730"/>
                              <a:gd name="T2" fmla="*/ 1060 w 1060"/>
                              <a:gd name="T3" fmla="*/ 151 h 730"/>
                              <a:gd name="T4" fmla="*/ 611 w 1060"/>
                              <a:gd name="T5" fmla="*/ 293 h 730"/>
                              <a:gd name="T6" fmla="*/ 0 w 1060"/>
                              <a:gd name="T7" fmla="*/ 730 h 730"/>
                              <a:gd name="T8" fmla="*/ 0 w 1060"/>
                              <a:gd name="T9" fmla="*/ 690 h 730"/>
                              <a:gd name="T10" fmla="*/ 876 w 1060"/>
                              <a:gd name="T11" fmla="*/ 35 h 730"/>
                              <a:gd name="T12" fmla="*/ 1018 w 1060"/>
                              <a:gd name="T13" fmla="*/ 8 h 730"/>
                              <a:gd name="T14" fmla="*/ 1060 w 1060"/>
                              <a:gd name="T15" fmla="*/ 0 h 7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0" h="730">
                                <a:moveTo>
                                  <a:pt x="1060" y="0"/>
                                </a:moveTo>
                                <a:cubicBezTo>
                                  <a:pt x="1060" y="151"/>
                                  <a:pt x="1060" y="151"/>
                                  <a:pt x="1060" y="151"/>
                                </a:cubicBezTo>
                                <a:cubicBezTo>
                                  <a:pt x="903" y="179"/>
                                  <a:pt x="752" y="226"/>
                                  <a:pt x="611" y="293"/>
                                </a:cubicBezTo>
                                <a:cubicBezTo>
                                  <a:pt x="416" y="385"/>
                                  <a:pt x="189" y="525"/>
                                  <a:pt x="0" y="730"/>
                                </a:cubicBezTo>
                                <a:cubicBezTo>
                                  <a:pt x="0" y="690"/>
                                  <a:pt x="0" y="690"/>
                                  <a:pt x="0" y="690"/>
                                </a:cubicBezTo>
                                <a:cubicBezTo>
                                  <a:pt x="109" y="590"/>
                                  <a:pt x="514" y="135"/>
                                  <a:pt x="876" y="35"/>
                                </a:cubicBezTo>
                                <a:cubicBezTo>
                                  <a:pt x="922" y="23"/>
                                  <a:pt x="971" y="18"/>
                                  <a:pt x="1018" y="8"/>
                                </a:cubicBezTo>
                                <a:lnTo>
                                  <a:pt x="106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20"/>
                        <wps:cNvSpPr>
                          <a:spLocks/>
                        </wps:cNvSpPr>
                        <wps:spPr bwMode="auto">
                          <a:xfrm flipH="1">
                            <a:off x="3318053" y="1187950"/>
                            <a:ext cx="3313466" cy="2327963"/>
                          </a:xfrm>
                          <a:custGeom>
                            <a:avLst/>
                            <a:gdLst>
                              <a:gd name="T0" fmla="*/ 1060 w 1060"/>
                              <a:gd name="T1" fmla="*/ 0 h 831"/>
                              <a:gd name="T2" fmla="*/ 1060 w 1060"/>
                              <a:gd name="T3" fmla="*/ 152 h 831"/>
                              <a:gd name="T4" fmla="*/ 611 w 1060"/>
                              <a:gd name="T5" fmla="*/ 336 h 831"/>
                              <a:gd name="T6" fmla="*/ 0 w 1060"/>
                              <a:gd name="T7" fmla="*/ 831 h 831"/>
                              <a:gd name="T8" fmla="*/ 0 w 1060"/>
                              <a:gd name="T9" fmla="*/ 791 h 831"/>
                              <a:gd name="T10" fmla="*/ 876 w 1060"/>
                              <a:gd name="T11" fmla="*/ 53 h 831"/>
                              <a:gd name="T12" fmla="*/ 1018 w 1060"/>
                              <a:gd name="T13" fmla="*/ 13 h 831"/>
                              <a:gd name="T14" fmla="*/ 1060 w 1060"/>
                              <a:gd name="T15" fmla="*/ 0 h 8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0" h="831">
                                <a:moveTo>
                                  <a:pt x="1060" y="0"/>
                                </a:moveTo>
                                <a:cubicBezTo>
                                  <a:pt x="1060" y="152"/>
                                  <a:pt x="1060" y="152"/>
                                  <a:pt x="1060" y="152"/>
                                </a:cubicBezTo>
                                <a:cubicBezTo>
                                  <a:pt x="903" y="194"/>
                                  <a:pt x="752" y="256"/>
                                  <a:pt x="611" y="336"/>
                                </a:cubicBezTo>
                                <a:cubicBezTo>
                                  <a:pt x="416" y="447"/>
                                  <a:pt x="189" y="608"/>
                                  <a:pt x="0" y="831"/>
                                </a:cubicBezTo>
                                <a:cubicBezTo>
                                  <a:pt x="0" y="791"/>
                                  <a:pt x="0" y="791"/>
                                  <a:pt x="0" y="791"/>
                                </a:cubicBezTo>
                                <a:cubicBezTo>
                                  <a:pt x="109" y="681"/>
                                  <a:pt x="514" y="187"/>
                                  <a:pt x="876" y="53"/>
                                </a:cubicBezTo>
                                <a:cubicBezTo>
                                  <a:pt x="922" y="37"/>
                                  <a:pt x="971" y="27"/>
                                  <a:pt x="1018" y="13"/>
                                </a:cubicBezTo>
                                <a:lnTo>
                                  <a:pt x="1060"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21"/>
                        <wps:cNvSpPr>
                          <a:spLocks/>
                        </wps:cNvSpPr>
                        <wps:spPr bwMode="auto">
                          <a:xfrm flipH="1">
                            <a:off x="6640752" y="6132895"/>
                            <a:ext cx="2458155" cy="608346"/>
                          </a:xfrm>
                          <a:custGeom>
                            <a:avLst/>
                            <a:gdLst>
                              <a:gd name="T0" fmla="*/ 786 w 786"/>
                              <a:gd name="T1" fmla="*/ 29 h 138"/>
                              <a:gd name="T2" fmla="*/ 786 w 786"/>
                              <a:gd name="T3" fmla="*/ 138 h 138"/>
                              <a:gd name="T4" fmla="*/ 0 w 786"/>
                              <a:gd name="T5" fmla="*/ 138 h 138"/>
                              <a:gd name="T6" fmla="*/ 786 w 786"/>
                              <a:gd name="T7" fmla="*/ 29 h 138"/>
                            </a:gdLst>
                            <a:ahLst/>
                            <a:cxnLst>
                              <a:cxn ang="0">
                                <a:pos x="T0" y="T1"/>
                              </a:cxn>
                              <a:cxn ang="0">
                                <a:pos x="T2" y="T3"/>
                              </a:cxn>
                              <a:cxn ang="0">
                                <a:pos x="T4" y="T5"/>
                              </a:cxn>
                              <a:cxn ang="0">
                                <a:pos x="T6" y="T7"/>
                              </a:cxn>
                            </a:cxnLst>
                            <a:rect l="0" t="0" r="r" b="b"/>
                            <a:pathLst>
                              <a:path w="786" h="138">
                                <a:moveTo>
                                  <a:pt x="786" y="29"/>
                                </a:moveTo>
                                <a:cubicBezTo>
                                  <a:pt x="786" y="138"/>
                                  <a:pt x="786" y="138"/>
                                  <a:pt x="786" y="138"/>
                                </a:cubicBezTo>
                                <a:cubicBezTo>
                                  <a:pt x="0" y="138"/>
                                  <a:pt x="0" y="138"/>
                                  <a:pt x="0" y="138"/>
                                </a:cubicBezTo>
                                <a:cubicBezTo>
                                  <a:pt x="465" y="0"/>
                                  <a:pt x="696" y="13"/>
                                  <a:pt x="786" y="29"/>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5"/>
                        <wps:cNvSpPr>
                          <a:spLocks/>
                        </wps:cNvSpPr>
                        <wps:spPr bwMode="auto">
                          <a:xfrm flipH="1">
                            <a:off x="0" y="4888831"/>
                            <a:ext cx="3313465" cy="1967927"/>
                          </a:xfrm>
                          <a:custGeom>
                            <a:avLst/>
                            <a:gdLst>
                              <a:gd name="T0" fmla="*/ 1055 w 1055"/>
                              <a:gd name="T1" fmla="*/ 0 h 700"/>
                              <a:gd name="T2" fmla="*/ 1055 w 1055"/>
                              <a:gd name="T3" fmla="*/ 33 h 700"/>
                              <a:gd name="T4" fmla="*/ 50 w 1055"/>
                              <a:gd name="T5" fmla="*/ 700 h 700"/>
                              <a:gd name="T6" fmla="*/ 0 w 1055"/>
                              <a:gd name="T7" fmla="*/ 700 h 700"/>
                              <a:gd name="T8" fmla="*/ 1055 w 1055"/>
                              <a:gd name="T9" fmla="*/ 0 h 700"/>
                            </a:gdLst>
                            <a:ahLst/>
                            <a:cxnLst>
                              <a:cxn ang="0">
                                <a:pos x="T0" y="T1"/>
                              </a:cxn>
                              <a:cxn ang="0">
                                <a:pos x="T2" y="T3"/>
                              </a:cxn>
                              <a:cxn ang="0">
                                <a:pos x="T4" y="T5"/>
                              </a:cxn>
                              <a:cxn ang="0">
                                <a:pos x="T6" y="T7"/>
                              </a:cxn>
                              <a:cxn ang="0">
                                <a:pos x="T8" y="T9"/>
                              </a:cxn>
                            </a:cxnLst>
                            <a:rect l="0" t="0" r="r" b="b"/>
                            <a:pathLst>
                              <a:path w="1055" h="700">
                                <a:moveTo>
                                  <a:pt x="1055" y="0"/>
                                </a:moveTo>
                                <a:cubicBezTo>
                                  <a:pt x="1055" y="33"/>
                                  <a:pt x="1055" y="33"/>
                                  <a:pt x="1055" y="33"/>
                                </a:cubicBezTo>
                                <a:cubicBezTo>
                                  <a:pt x="450" y="105"/>
                                  <a:pt x="160" y="509"/>
                                  <a:pt x="50" y="700"/>
                                </a:cubicBezTo>
                                <a:cubicBezTo>
                                  <a:pt x="0" y="700"/>
                                  <a:pt x="0" y="700"/>
                                  <a:pt x="0" y="700"/>
                                </a:cubicBezTo>
                                <a:cubicBezTo>
                                  <a:pt x="116" y="500"/>
                                  <a:pt x="421" y="76"/>
                                  <a:pt x="1055" y="0"/>
                                </a:cubicBez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102000</wp14:pctWidth>
              </wp14:sizeRelH>
              <wp14:sizeRelV relativeFrom="page">
                <wp14:pctHeight>102000</wp14:pctHeight>
              </wp14:sizeRelV>
            </wp:anchor>
          </w:drawing>
        </mc:Choice>
        <mc:Fallback>
          <w:pict>
            <v:group w14:anchorId="2022837E" id="Group 36" o:spid="_x0000_s1026" alt="&quot;&quot;" style="position:absolute;margin-left:0;margin-top:0;width:804.95pt;height:623.5pt;flip:x;z-index:251662336;mso-width-percent:1020;mso-height-percent:1020;mso-position-horizontal:center;mso-position-horizontal-relative:page;mso-position-vertical:center;mso-position-vertical-relative:page;mso-width-percent:1020;mso-height-percent:1020" coordsize="99060,6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">
              <v:shape id="Rectangle 35" o:spid="_x0000_s1027" style="position:absolute;left:33134;top:18783;width:33613;height:49772;visibility:visible;mso-wrap-style:square;v-text-anchor:middle" coordsize="3314686,497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" path="m,c1112955,194733,2048110,541867,3313465,1612900v4233,1096019,-4233,2268239,,3364258l,4977158,,xe" fillcolor="white [3212]" stroked="f" strokeweight="1pt">
                <v:stroke joinstyle="miter"/>
                <v:path arrowok="t" o:connecttype="custom" o:connectlocs="0,0;3360076,1612900;3360076,4977158;0,4977158;0,0" o:connectangles="0,0,0,0,0"/>
              </v:shape>
              <v:group id="Group 3" o:spid="_x0000_s1028" style="position:absolute;width:99060;height:68567" coordsize="99060,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29" style="position:absolute;width:33420;height:68567;flip:x;visibility:visible;mso-wrap-style:square;v-text-anchor:top" coordsize="1061,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" path="m1061,v,1781,,1781,,1781c456,1853,166,2257,56,2448v-56,,-56,,-56,c,,,,,l1061,xe" fillcolor="#99cb38 [3204]" stroked="f">
                  <v:path arrowok="t" o:connecttype="custom" o:connectlocs="3342005,0;3342005,4988515;176392,6856757;0,6856757;0,0;3342005,0" o:connectangles="0,0,0,0,0,0"/>
                </v:shape>
                <v:shape id="Freeform 15" o:spid="_x0000_s1030" style="position:absolute;left:66315;top:34033;width:32745;height:22655;flip:x;visibility:visible;mso-wrap-style:square;v-text-anchor:top" coordsize="10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" path="m1047,v,809,,809,,809c,809,,809,,809,,297,,297,,297,610,380,945,142,1047,xe" fillcolor="#37a76f [3206]" stroked="f">
                  <v:path arrowok="t" o:connecttype="custom" o:connectlocs="3274483,0;3274483,2265439;0,2265439;0,831688;3274483,0" o:connectangles="0,0,0,0,0"/>
                </v:shape>
                <v:shape id="Freeform 16" o:spid="_x0000_s1031" style="position:absolute;left:66315;top:34033;width:32745;height:24447;flip:x;visibility:visible;mso-wrap-style:square;v-text-anchor:top" coordsize="104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" path="m1047,v,873,,873,,873c,873,,873,,873,,361,,361,,361,610,444,945,142,1047,xe" fillcolor="#99cb38 [3204]" stroked="f">
                  <v:path arrowok="t" o:connecttype="custom" o:connectlocs="3274483,0;3274483,2444674;0,2444674;0,1010913;3274483,0" o:connectangles="0,0,0,0,0"/>
                </v:shape>
                <v:shape id="Freeform 17" o:spid="_x0000_s1032" style="position:absolute;left:66315;top:35159;width:32745;height:33408;flip:x;visibility:visible;mso-wrap-style:square;v-text-anchor:top" coordsize="104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" path="m1047,v,1193,,1193,,1193c,1193,,1193,,1193,,442,,442,,442,610,526,945,142,1047,xe" fillcolor="white [3212]" stroked="f">
                  <v:path arrowok="t" o:connecttype="custom" o:connectlocs="3274483,0;3274483,3340845;0,3340845;0,1237765;3274483,0" o:connectangles="0,0,0,0,0"/>
                </v:shape>
                <v:shape id="Freeform 19" o:spid="_x0000_s1033" style="position:absolute;left:33420;top:14713;width:32895;height:20446;flip:x;visibility:visible;mso-wrap-style:square;v-text-anchor:top" coordsize="106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" path="m1060,v,151,,151,,151c903,179,752,226,611,293,416,385,189,525,,730,,690,,690,,690,109,590,514,135,876,35,922,23,971,18,1018,8l1060,xe" fillcolor="#37a76f [3206]" stroked="f">
                  <v:path arrowok="t" o:connecttype="custom" o:connectlocs="3289514,0;3289514,422908;1896126,820610;0,2044523;0,1932494;2718504,98025;3159175,22406;3289514,0" o:connectangles="0,0,0,0,0,0,0,0"/>
                </v:shape>
                <v:shape id="Freeform 20" o:spid="_x0000_s1034" style="position:absolute;left:33180;top:11879;width:33135;height:23280;flip:x;visibility:visible;mso-wrap-style:square;v-text-anchor:top" coordsize="106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" path="m1060,v,152,,152,,152c903,194,752,256,611,336,416,447,189,608,,831,,791,,791,,791,109,681,514,187,876,53,922,37,971,27,1018,13l1060,xe" fillcolor="#99cb38 [3204]" stroked="f">
                  <v:path arrowok="t" o:connecttype="custom" o:connectlocs="3313466,0;3313466,425813;1909932,941270;0,2327963;0,2215907;2738298,148474;3182178,36418;3313466,0" o:connectangles="0,0,0,0,0,0,0,0"/>
                </v:shape>
                <v:shape id="Freeform 21" o:spid="_x0000_s1035" style="position:absolute;left:66407;top:61328;width:24582;height:6084;flip:x;visibility:visible;mso-wrap-style:square;v-text-anchor:top" coordsize="78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" path="m786,29v,109,,109,,109c,138,,138,,138,465,,696,13,786,29xe" fillcolor="#37a76f [3206]" stroked="f">
                  <v:path arrowok="t" o:connecttype="custom" o:connectlocs="2458155,127841;2458155,608346;0,608346;2458155,127841" o:connectangles="0,0,0,0"/>
                </v:shape>
                <v:shape id="Freeform 5" o:spid="_x0000_s1036" style="position:absolute;top:48888;width:33134;height:19679;flip:x;visibility:visible;mso-wrap-style:square;v-text-anchor:top" coordsize="105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" path="m1055,v,33,,33,,33c450,105,160,509,50,700,,700,,700,,700,116,500,421,76,1055,xe" fillcolor="#37a76f [3206]" stroked="f">
                  <v:path arrowok="t" o:connecttype="custom" o:connectlocs="3313465,0;3313465,92774;157036,1967927;0,1967927;3313465,0" o:connectangles="0,0,0,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FB1E" w14:textId="1EE899F2" w:rsidR="00EF2036" w:rsidRDefault="00EF2036">
    <w:pPr>
      <w:pStyle w:val="Header"/>
    </w:pPr>
    <w:r w:rsidRPr="0009727F">
      <w:rPr>
        <w:noProof/>
        <w:lang w:val="en-GB" w:bidi="en-GB"/>
      </w:rPr>
      <mc:AlternateContent>
        <mc:Choice Requires="wpg">
          <w:drawing>
            <wp:anchor distT="0" distB="0" distL="114300" distR="114300" simplePos="0" relativeHeight="251664384" behindDoc="0" locked="0" layoutInCell="1" allowOverlap="1" wp14:anchorId="5C66A1F8" wp14:editId="1183E0AF">
              <wp:simplePos x="0" y="0"/>
              <wp:positionH relativeFrom="page">
                <wp:posOffset>108585</wp:posOffset>
              </wp:positionH>
              <wp:positionV relativeFrom="page">
                <wp:posOffset>381000</wp:posOffset>
              </wp:positionV>
              <wp:extent cx="10222992" cy="7918704"/>
              <wp:effectExtent l="0" t="0" r="8255" b="0"/>
              <wp:wrapNone/>
              <wp:docPr id="1425600289" name="Group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10222992" cy="7918704"/>
                        <a:chOff x="0" y="0"/>
                        <a:chExt cx="9906001" cy="6856758"/>
                      </a:xfrm>
                    </wpg:grpSpPr>
                    <wps:wsp>
                      <wps:cNvPr id="1083693828" name="Rectangle 35"/>
                      <wps:cNvSpPr/>
                      <wps:spPr>
                        <a:xfrm>
                          <a:off x="3313466" y="1878358"/>
                          <a:ext cx="3361314" cy="4977158"/>
                        </a:xfrm>
                        <a:custGeom>
                          <a:avLst/>
                          <a:gdLst>
                            <a:gd name="connsiteX0" fmla="*/ 0 w 3313465"/>
                            <a:gd name="connsiteY0" fmla="*/ 0 h 4977158"/>
                            <a:gd name="connsiteX1" fmla="*/ 3313465 w 3313465"/>
                            <a:gd name="connsiteY1" fmla="*/ 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8910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8910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8910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2560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25600 h 4977158"/>
                            <a:gd name="connsiteX2" fmla="*/ 3313465 w 3313465"/>
                            <a:gd name="connsiteY2" fmla="*/ 4977158 h 4977158"/>
                            <a:gd name="connsiteX3" fmla="*/ 0 w 3313465"/>
                            <a:gd name="connsiteY3" fmla="*/ 4977158 h 4977158"/>
                            <a:gd name="connsiteX4" fmla="*/ 0 w 3313465"/>
                            <a:gd name="connsiteY4" fmla="*/ 0 h 4977158"/>
                            <a:gd name="connsiteX0" fmla="*/ 0 w 3313465"/>
                            <a:gd name="connsiteY0" fmla="*/ 0 h 4977158"/>
                            <a:gd name="connsiteX1" fmla="*/ 3300765 w 3313465"/>
                            <a:gd name="connsiteY1" fmla="*/ 1625600 h 4977158"/>
                            <a:gd name="connsiteX2" fmla="*/ 3313465 w 3313465"/>
                            <a:gd name="connsiteY2" fmla="*/ 4977158 h 4977158"/>
                            <a:gd name="connsiteX3" fmla="*/ 0 w 3313465"/>
                            <a:gd name="connsiteY3" fmla="*/ 4977158 h 4977158"/>
                            <a:gd name="connsiteX4" fmla="*/ 0 w 3313465"/>
                            <a:gd name="connsiteY4" fmla="*/ 0 h 4977158"/>
                            <a:gd name="connsiteX0" fmla="*/ 0 w 3314686"/>
                            <a:gd name="connsiteY0" fmla="*/ 0 h 4977158"/>
                            <a:gd name="connsiteX1" fmla="*/ 3313465 w 3314686"/>
                            <a:gd name="connsiteY1" fmla="*/ 1689100 h 4977158"/>
                            <a:gd name="connsiteX2" fmla="*/ 3313465 w 3314686"/>
                            <a:gd name="connsiteY2" fmla="*/ 4977158 h 4977158"/>
                            <a:gd name="connsiteX3" fmla="*/ 0 w 3314686"/>
                            <a:gd name="connsiteY3" fmla="*/ 4977158 h 4977158"/>
                            <a:gd name="connsiteX4" fmla="*/ 0 w 3314686"/>
                            <a:gd name="connsiteY4" fmla="*/ 0 h 4977158"/>
                            <a:gd name="connsiteX0" fmla="*/ 0 w 3314686"/>
                            <a:gd name="connsiteY0" fmla="*/ 0 h 4977158"/>
                            <a:gd name="connsiteX1" fmla="*/ 3313465 w 3314686"/>
                            <a:gd name="connsiteY1" fmla="*/ 1612900 h 4977158"/>
                            <a:gd name="connsiteX2" fmla="*/ 3313465 w 3314686"/>
                            <a:gd name="connsiteY2" fmla="*/ 4977158 h 4977158"/>
                            <a:gd name="connsiteX3" fmla="*/ 0 w 3314686"/>
                            <a:gd name="connsiteY3" fmla="*/ 4977158 h 4977158"/>
                            <a:gd name="connsiteX4" fmla="*/ 0 w 3314686"/>
                            <a:gd name="connsiteY4" fmla="*/ 0 h 497715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14686" h="4977158">
                              <a:moveTo>
                                <a:pt x="0" y="0"/>
                              </a:moveTo>
                              <a:cubicBezTo>
                                <a:pt x="1112955" y="194733"/>
                                <a:pt x="2048110" y="541867"/>
                                <a:pt x="3313465" y="1612900"/>
                              </a:cubicBezTo>
                              <a:cubicBezTo>
                                <a:pt x="3317698" y="2708919"/>
                                <a:pt x="3309232" y="3881139"/>
                                <a:pt x="3313465" y="4977158"/>
                              </a:cubicBezTo>
                              <a:lnTo>
                                <a:pt x="0" y="4977158"/>
                              </a:lnTo>
                              <a:lnTo>
                                <a:pt x="0" y="0"/>
                              </a:ln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491378626" name="Group 491378626"/>
                      <wpg:cNvGrpSpPr/>
                      <wpg:grpSpPr>
                        <a:xfrm>
                          <a:off x="0" y="0"/>
                          <a:ext cx="9906001" cy="6856758"/>
                          <a:chOff x="0" y="0"/>
                          <a:chExt cx="9906001" cy="6856758"/>
                        </a:xfrm>
                      </wpg:grpSpPr>
                      <wps:wsp>
                        <wps:cNvPr id="1742789358" name="Freeform 14"/>
                        <wps:cNvSpPr>
                          <a:spLocks/>
                        </wps:cNvSpPr>
                        <wps:spPr bwMode="auto">
                          <a:xfrm flipH="1">
                            <a:off x="0" y="0"/>
                            <a:ext cx="3342005" cy="6856757"/>
                          </a:xfrm>
                          <a:custGeom>
                            <a:avLst/>
                            <a:gdLst>
                              <a:gd name="T0" fmla="*/ 1061 w 1061"/>
                              <a:gd name="T1" fmla="*/ 0 h 2448"/>
                              <a:gd name="T2" fmla="*/ 1061 w 1061"/>
                              <a:gd name="T3" fmla="*/ 1781 h 2448"/>
                              <a:gd name="T4" fmla="*/ 56 w 1061"/>
                              <a:gd name="T5" fmla="*/ 2448 h 2448"/>
                              <a:gd name="T6" fmla="*/ 0 w 1061"/>
                              <a:gd name="T7" fmla="*/ 2448 h 2448"/>
                              <a:gd name="T8" fmla="*/ 0 w 1061"/>
                              <a:gd name="T9" fmla="*/ 0 h 2448"/>
                              <a:gd name="T10" fmla="*/ 1061 w 1061"/>
                              <a:gd name="T11" fmla="*/ 0 h 2448"/>
                            </a:gdLst>
                            <a:ahLst/>
                            <a:cxnLst>
                              <a:cxn ang="0">
                                <a:pos x="T0" y="T1"/>
                              </a:cxn>
                              <a:cxn ang="0">
                                <a:pos x="T2" y="T3"/>
                              </a:cxn>
                              <a:cxn ang="0">
                                <a:pos x="T4" y="T5"/>
                              </a:cxn>
                              <a:cxn ang="0">
                                <a:pos x="T6" y="T7"/>
                              </a:cxn>
                              <a:cxn ang="0">
                                <a:pos x="T8" y="T9"/>
                              </a:cxn>
                              <a:cxn ang="0">
                                <a:pos x="T10" y="T11"/>
                              </a:cxn>
                            </a:cxnLst>
                            <a:rect l="0" t="0" r="r" b="b"/>
                            <a:pathLst>
                              <a:path w="1061" h="2448">
                                <a:moveTo>
                                  <a:pt x="1061" y="0"/>
                                </a:moveTo>
                                <a:cubicBezTo>
                                  <a:pt x="1061" y="1781"/>
                                  <a:pt x="1061" y="1781"/>
                                  <a:pt x="1061" y="1781"/>
                                </a:cubicBezTo>
                                <a:cubicBezTo>
                                  <a:pt x="456" y="1853"/>
                                  <a:pt x="166" y="2257"/>
                                  <a:pt x="56" y="2448"/>
                                </a:cubicBezTo>
                                <a:cubicBezTo>
                                  <a:pt x="0" y="2448"/>
                                  <a:pt x="0" y="2448"/>
                                  <a:pt x="0" y="2448"/>
                                </a:cubicBezTo>
                                <a:cubicBezTo>
                                  <a:pt x="0" y="0"/>
                                  <a:pt x="0" y="0"/>
                                  <a:pt x="0" y="0"/>
                                </a:cubicBezTo>
                                <a:lnTo>
                                  <a:pt x="1061" y="0"/>
                                </a:lnTo>
                                <a:close/>
                              </a:path>
                            </a:pathLst>
                          </a:custGeom>
                          <a:solidFill>
                            <a:srgbClr val="99CB3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8713998" name="Freeform 15"/>
                        <wps:cNvSpPr>
                          <a:spLocks/>
                        </wps:cNvSpPr>
                        <wps:spPr bwMode="auto">
                          <a:xfrm flipH="1">
                            <a:off x="6631518" y="3403370"/>
                            <a:ext cx="3274483" cy="2265439"/>
                          </a:xfrm>
                          <a:custGeom>
                            <a:avLst/>
                            <a:gdLst>
                              <a:gd name="T0" fmla="*/ 1047 w 1047"/>
                              <a:gd name="T1" fmla="*/ 0 h 809"/>
                              <a:gd name="T2" fmla="*/ 1047 w 1047"/>
                              <a:gd name="T3" fmla="*/ 809 h 809"/>
                              <a:gd name="T4" fmla="*/ 0 w 1047"/>
                              <a:gd name="T5" fmla="*/ 809 h 809"/>
                              <a:gd name="T6" fmla="*/ 0 w 1047"/>
                              <a:gd name="T7" fmla="*/ 297 h 809"/>
                              <a:gd name="T8" fmla="*/ 1047 w 1047"/>
                              <a:gd name="T9" fmla="*/ 0 h 809"/>
                            </a:gdLst>
                            <a:ahLst/>
                            <a:cxnLst>
                              <a:cxn ang="0">
                                <a:pos x="T0" y="T1"/>
                              </a:cxn>
                              <a:cxn ang="0">
                                <a:pos x="T2" y="T3"/>
                              </a:cxn>
                              <a:cxn ang="0">
                                <a:pos x="T4" y="T5"/>
                              </a:cxn>
                              <a:cxn ang="0">
                                <a:pos x="T6" y="T7"/>
                              </a:cxn>
                              <a:cxn ang="0">
                                <a:pos x="T8" y="T9"/>
                              </a:cxn>
                            </a:cxnLst>
                            <a:rect l="0" t="0" r="r" b="b"/>
                            <a:pathLst>
                              <a:path w="1047" h="809">
                                <a:moveTo>
                                  <a:pt x="1047" y="0"/>
                                </a:moveTo>
                                <a:cubicBezTo>
                                  <a:pt x="1047" y="809"/>
                                  <a:pt x="1047" y="809"/>
                                  <a:pt x="1047" y="809"/>
                                </a:cubicBezTo>
                                <a:cubicBezTo>
                                  <a:pt x="0" y="809"/>
                                  <a:pt x="0" y="809"/>
                                  <a:pt x="0" y="809"/>
                                </a:cubicBezTo>
                                <a:cubicBezTo>
                                  <a:pt x="0" y="297"/>
                                  <a:pt x="0" y="297"/>
                                  <a:pt x="0" y="297"/>
                                </a:cubicBezTo>
                                <a:cubicBezTo>
                                  <a:pt x="610" y="380"/>
                                  <a:pt x="945" y="142"/>
                                  <a:pt x="1047" y="0"/>
                                </a:cubicBezTo>
                                <a:close/>
                              </a:path>
                            </a:pathLst>
                          </a:custGeom>
                          <a:solidFill>
                            <a:srgbClr val="37A7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1431434" name="Freeform 16"/>
                        <wps:cNvSpPr>
                          <a:spLocks/>
                        </wps:cNvSpPr>
                        <wps:spPr bwMode="auto">
                          <a:xfrm flipH="1">
                            <a:off x="6631518" y="3403370"/>
                            <a:ext cx="3274483" cy="2444674"/>
                          </a:xfrm>
                          <a:custGeom>
                            <a:avLst/>
                            <a:gdLst>
                              <a:gd name="T0" fmla="*/ 1047 w 1047"/>
                              <a:gd name="T1" fmla="*/ 0 h 873"/>
                              <a:gd name="T2" fmla="*/ 1047 w 1047"/>
                              <a:gd name="T3" fmla="*/ 873 h 873"/>
                              <a:gd name="T4" fmla="*/ 0 w 1047"/>
                              <a:gd name="T5" fmla="*/ 873 h 873"/>
                              <a:gd name="T6" fmla="*/ 0 w 1047"/>
                              <a:gd name="T7" fmla="*/ 361 h 873"/>
                              <a:gd name="T8" fmla="*/ 1047 w 1047"/>
                              <a:gd name="T9" fmla="*/ 0 h 873"/>
                            </a:gdLst>
                            <a:ahLst/>
                            <a:cxnLst>
                              <a:cxn ang="0">
                                <a:pos x="T0" y="T1"/>
                              </a:cxn>
                              <a:cxn ang="0">
                                <a:pos x="T2" y="T3"/>
                              </a:cxn>
                              <a:cxn ang="0">
                                <a:pos x="T4" y="T5"/>
                              </a:cxn>
                              <a:cxn ang="0">
                                <a:pos x="T6" y="T7"/>
                              </a:cxn>
                              <a:cxn ang="0">
                                <a:pos x="T8" y="T9"/>
                              </a:cxn>
                            </a:cxnLst>
                            <a:rect l="0" t="0" r="r" b="b"/>
                            <a:pathLst>
                              <a:path w="1047" h="873">
                                <a:moveTo>
                                  <a:pt x="1047" y="0"/>
                                </a:moveTo>
                                <a:cubicBezTo>
                                  <a:pt x="1047" y="873"/>
                                  <a:pt x="1047" y="873"/>
                                  <a:pt x="1047" y="873"/>
                                </a:cubicBezTo>
                                <a:cubicBezTo>
                                  <a:pt x="0" y="873"/>
                                  <a:pt x="0" y="873"/>
                                  <a:pt x="0" y="873"/>
                                </a:cubicBezTo>
                                <a:cubicBezTo>
                                  <a:pt x="0" y="361"/>
                                  <a:pt x="0" y="361"/>
                                  <a:pt x="0" y="361"/>
                                </a:cubicBezTo>
                                <a:cubicBezTo>
                                  <a:pt x="610" y="444"/>
                                  <a:pt x="945" y="142"/>
                                  <a:pt x="1047" y="0"/>
                                </a:cubicBezTo>
                                <a:close/>
                              </a:path>
                            </a:pathLst>
                          </a:custGeom>
                          <a:solidFill>
                            <a:srgbClr val="99CB3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091709" name="Freeform 17"/>
                        <wps:cNvSpPr>
                          <a:spLocks/>
                        </wps:cNvSpPr>
                        <wps:spPr bwMode="auto">
                          <a:xfrm flipH="1">
                            <a:off x="6631518" y="3515913"/>
                            <a:ext cx="3274483" cy="3340845"/>
                          </a:xfrm>
                          <a:custGeom>
                            <a:avLst/>
                            <a:gdLst>
                              <a:gd name="T0" fmla="*/ 1047 w 1047"/>
                              <a:gd name="T1" fmla="*/ 0 h 1193"/>
                              <a:gd name="T2" fmla="*/ 1047 w 1047"/>
                              <a:gd name="T3" fmla="*/ 1193 h 1193"/>
                              <a:gd name="T4" fmla="*/ 0 w 1047"/>
                              <a:gd name="T5" fmla="*/ 1193 h 1193"/>
                              <a:gd name="T6" fmla="*/ 0 w 1047"/>
                              <a:gd name="T7" fmla="*/ 442 h 1193"/>
                              <a:gd name="T8" fmla="*/ 1047 w 1047"/>
                              <a:gd name="T9" fmla="*/ 0 h 1193"/>
                            </a:gdLst>
                            <a:ahLst/>
                            <a:cxnLst>
                              <a:cxn ang="0">
                                <a:pos x="T0" y="T1"/>
                              </a:cxn>
                              <a:cxn ang="0">
                                <a:pos x="T2" y="T3"/>
                              </a:cxn>
                              <a:cxn ang="0">
                                <a:pos x="T4" y="T5"/>
                              </a:cxn>
                              <a:cxn ang="0">
                                <a:pos x="T6" y="T7"/>
                              </a:cxn>
                              <a:cxn ang="0">
                                <a:pos x="T8" y="T9"/>
                              </a:cxn>
                            </a:cxnLst>
                            <a:rect l="0" t="0" r="r" b="b"/>
                            <a:pathLst>
                              <a:path w="1047" h="1193">
                                <a:moveTo>
                                  <a:pt x="1047" y="0"/>
                                </a:moveTo>
                                <a:cubicBezTo>
                                  <a:pt x="1047" y="1193"/>
                                  <a:pt x="1047" y="1193"/>
                                  <a:pt x="1047" y="1193"/>
                                </a:cubicBezTo>
                                <a:cubicBezTo>
                                  <a:pt x="0" y="1193"/>
                                  <a:pt x="0" y="1193"/>
                                  <a:pt x="0" y="1193"/>
                                </a:cubicBezTo>
                                <a:cubicBezTo>
                                  <a:pt x="0" y="442"/>
                                  <a:pt x="0" y="442"/>
                                  <a:pt x="0" y="442"/>
                                </a:cubicBezTo>
                                <a:cubicBezTo>
                                  <a:pt x="610" y="526"/>
                                  <a:pt x="945" y="142"/>
                                  <a:pt x="1047" y="0"/>
                                </a:cubicBezTo>
                                <a:close/>
                              </a:path>
                            </a:pathLst>
                          </a:custGeom>
                          <a:solidFill>
                            <a:sysClr val="window" lastClr="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3563536" name="Freeform 19"/>
                        <wps:cNvSpPr>
                          <a:spLocks/>
                        </wps:cNvSpPr>
                        <wps:spPr bwMode="auto">
                          <a:xfrm flipH="1">
                            <a:off x="3342005" y="1471390"/>
                            <a:ext cx="3289514" cy="2044523"/>
                          </a:xfrm>
                          <a:custGeom>
                            <a:avLst/>
                            <a:gdLst>
                              <a:gd name="T0" fmla="*/ 1060 w 1060"/>
                              <a:gd name="T1" fmla="*/ 0 h 730"/>
                              <a:gd name="T2" fmla="*/ 1060 w 1060"/>
                              <a:gd name="T3" fmla="*/ 151 h 730"/>
                              <a:gd name="T4" fmla="*/ 611 w 1060"/>
                              <a:gd name="T5" fmla="*/ 293 h 730"/>
                              <a:gd name="T6" fmla="*/ 0 w 1060"/>
                              <a:gd name="T7" fmla="*/ 730 h 730"/>
                              <a:gd name="T8" fmla="*/ 0 w 1060"/>
                              <a:gd name="T9" fmla="*/ 690 h 730"/>
                              <a:gd name="T10" fmla="*/ 876 w 1060"/>
                              <a:gd name="T11" fmla="*/ 35 h 730"/>
                              <a:gd name="T12" fmla="*/ 1018 w 1060"/>
                              <a:gd name="T13" fmla="*/ 8 h 730"/>
                              <a:gd name="T14" fmla="*/ 1060 w 1060"/>
                              <a:gd name="T15" fmla="*/ 0 h 7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0" h="730">
                                <a:moveTo>
                                  <a:pt x="1060" y="0"/>
                                </a:moveTo>
                                <a:cubicBezTo>
                                  <a:pt x="1060" y="151"/>
                                  <a:pt x="1060" y="151"/>
                                  <a:pt x="1060" y="151"/>
                                </a:cubicBezTo>
                                <a:cubicBezTo>
                                  <a:pt x="903" y="179"/>
                                  <a:pt x="752" y="226"/>
                                  <a:pt x="611" y="293"/>
                                </a:cubicBezTo>
                                <a:cubicBezTo>
                                  <a:pt x="416" y="385"/>
                                  <a:pt x="189" y="525"/>
                                  <a:pt x="0" y="730"/>
                                </a:cubicBezTo>
                                <a:cubicBezTo>
                                  <a:pt x="0" y="690"/>
                                  <a:pt x="0" y="690"/>
                                  <a:pt x="0" y="690"/>
                                </a:cubicBezTo>
                                <a:cubicBezTo>
                                  <a:pt x="109" y="590"/>
                                  <a:pt x="514" y="135"/>
                                  <a:pt x="876" y="35"/>
                                </a:cubicBezTo>
                                <a:cubicBezTo>
                                  <a:pt x="922" y="23"/>
                                  <a:pt x="971" y="18"/>
                                  <a:pt x="1018" y="8"/>
                                </a:cubicBezTo>
                                <a:lnTo>
                                  <a:pt x="1060" y="0"/>
                                </a:lnTo>
                                <a:close/>
                              </a:path>
                            </a:pathLst>
                          </a:custGeom>
                          <a:solidFill>
                            <a:srgbClr val="37A7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0437046" name="Freeform 20"/>
                        <wps:cNvSpPr>
                          <a:spLocks/>
                        </wps:cNvSpPr>
                        <wps:spPr bwMode="auto">
                          <a:xfrm flipH="1">
                            <a:off x="3318053" y="1187950"/>
                            <a:ext cx="3313466" cy="2327963"/>
                          </a:xfrm>
                          <a:custGeom>
                            <a:avLst/>
                            <a:gdLst>
                              <a:gd name="T0" fmla="*/ 1060 w 1060"/>
                              <a:gd name="T1" fmla="*/ 0 h 831"/>
                              <a:gd name="T2" fmla="*/ 1060 w 1060"/>
                              <a:gd name="T3" fmla="*/ 152 h 831"/>
                              <a:gd name="T4" fmla="*/ 611 w 1060"/>
                              <a:gd name="T5" fmla="*/ 336 h 831"/>
                              <a:gd name="T6" fmla="*/ 0 w 1060"/>
                              <a:gd name="T7" fmla="*/ 831 h 831"/>
                              <a:gd name="T8" fmla="*/ 0 w 1060"/>
                              <a:gd name="T9" fmla="*/ 791 h 831"/>
                              <a:gd name="T10" fmla="*/ 876 w 1060"/>
                              <a:gd name="T11" fmla="*/ 53 h 831"/>
                              <a:gd name="T12" fmla="*/ 1018 w 1060"/>
                              <a:gd name="T13" fmla="*/ 13 h 831"/>
                              <a:gd name="T14" fmla="*/ 1060 w 1060"/>
                              <a:gd name="T15" fmla="*/ 0 h 8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60" h="831">
                                <a:moveTo>
                                  <a:pt x="1060" y="0"/>
                                </a:moveTo>
                                <a:cubicBezTo>
                                  <a:pt x="1060" y="152"/>
                                  <a:pt x="1060" y="152"/>
                                  <a:pt x="1060" y="152"/>
                                </a:cubicBezTo>
                                <a:cubicBezTo>
                                  <a:pt x="903" y="194"/>
                                  <a:pt x="752" y="256"/>
                                  <a:pt x="611" y="336"/>
                                </a:cubicBezTo>
                                <a:cubicBezTo>
                                  <a:pt x="416" y="447"/>
                                  <a:pt x="189" y="608"/>
                                  <a:pt x="0" y="831"/>
                                </a:cubicBezTo>
                                <a:cubicBezTo>
                                  <a:pt x="0" y="791"/>
                                  <a:pt x="0" y="791"/>
                                  <a:pt x="0" y="791"/>
                                </a:cubicBezTo>
                                <a:cubicBezTo>
                                  <a:pt x="109" y="681"/>
                                  <a:pt x="514" y="187"/>
                                  <a:pt x="876" y="53"/>
                                </a:cubicBezTo>
                                <a:cubicBezTo>
                                  <a:pt x="922" y="37"/>
                                  <a:pt x="971" y="27"/>
                                  <a:pt x="1018" y="13"/>
                                </a:cubicBezTo>
                                <a:lnTo>
                                  <a:pt x="1060" y="0"/>
                                </a:lnTo>
                                <a:close/>
                              </a:path>
                            </a:pathLst>
                          </a:custGeom>
                          <a:solidFill>
                            <a:srgbClr val="99CB3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192361" name="Freeform 21"/>
                        <wps:cNvSpPr>
                          <a:spLocks/>
                        </wps:cNvSpPr>
                        <wps:spPr bwMode="auto">
                          <a:xfrm flipH="1">
                            <a:off x="6640752" y="6132895"/>
                            <a:ext cx="2458155" cy="608346"/>
                          </a:xfrm>
                          <a:custGeom>
                            <a:avLst/>
                            <a:gdLst>
                              <a:gd name="T0" fmla="*/ 786 w 786"/>
                              <a:gd name="T1" fmla="*/ 29 h 138"/>
                              <a:gd name="T2" fmla="*/ 786 w 786"/>
                              <a:gd name="T3" fmla="*/ 138 h 138"/>
                              <a:gd name="T4" fmla="*/ 0 w 786"/>
                              <a:gd name="T5" fmla="*/ 138 h 138"/>
                              <a:gd name="T6" fmla="*/ 786 w 786"/>
                              <a:gd name="T7" fmla="*/ 29 h 138"/>
                            </a:gdLst>
                            <a:ahLst/>
                            <a:cxnLst>
                              <a:cxn ang="0">
                                <a:pos x="T0" y="T1"/>
                              </a:cxn>
                              <a:cxn ang="0">
                                <a:pos x="T2" y="T3"/>
                              </a:cxn>
                              <a:cxn ang="0">
                                <a:pos x="T4" y="T5"/>
                              </a:cxn>
                              <a:cxn ang="0">
                                <a:pos x="T6" y="T7"/>
                              </a:cxn>
                            </a:cxnLst>
                            <a:rect l="0" t="0" r="r" b="b"/>
                            <a:pathLst>
                              <a:path w="786" h="138">
                                <a:moveTo>
                                  <a:pt x="786" y="29"/>
                                </a:moveTo>
                                <a:cubicBezTo>
                                  <a:pt x="786" y="138"/>
                                  <a:pt x="786" y="138"/>
                                  <a:pt x="786" y="138"/>
                                </a:cubicBezTo>
                                <a:cubicBezTo>
                                  <a:pt x="0" y="138"/>
                                  <a:pt x="0" y="138"/>
                                  <a:pt x="0" y="138"/>
                                </a:cubicBezTo>
                                <a:cubicBezTo>
                                  <a:pt x="465" y="0"/>
                                  <a:pt x="696" y="13"/>
                                  <a:pt x="786" y="29"/>
                                </a:cubicBezTo>
                                <a:close/>
                              </a:path>
                            </a:pathLst>
                          </a:custGeom>
                          <a:solidFill>
                            <a:srgbClr val="37A7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4126417" name="Freeform 5"/>
                        <wps:cNvSpPr>
                          <a:spLocks/>
                        </wps:cNvSpPr>
                        <wps:spPr bwMode="auto">
                          <a:xfrm flipH="1">
                            <a:off x="0" y="4888831"/>
                            <a:ext cx="3313465" cy="1967927"/>
                          </a:xfrm>
                          <a:custGeom>
                            <a:avLst/>
                            <a:gdLst>
                              <a:gd name="T0" fmla="*/ 1055 w 1055"/>
                              <a:gd name="T1" fmla="*/ 0 h 700"/>
                              <a:gd name="T2" fmla="*/ 1055 w 1055"/>
                              <a:gd name="T3" fmla="*/ 33 h 700"/>
                              <a:gd name="T4" fmla="*/ 50 w 1055"/>
                              <a:gd name="T5" fmla="*/ 700 h 700"/>
                              <a:gd name="T6" fmla="*/ 0 w 1055"/>
                              <a:gd name="T7" fmla="*/ 700 h 700"/>
                              <a:gd name="T8" fmla="*/ 1055 w 1055"/>
                              <a:gd name="T9" fmla="*/ 0 h 700"/>
                            </a:gdLst>
                            <a:ahLst/>
                            <a:cxnLst>
                              <a:cxn ang="0">
                                <a:pos x="T0" y="T1"/>
                              </a:cxn>
                              <a:cxn ang="0">
                                <a:pos x="T2" y="T3"/>
                              </a:cxn>
                              <a:cxn ang="0">
                                <a:pos x="T4" y="T5"/>
                              </a:cxn>
                              <a:cxn ang="0">
                                <a:pos x="T6" y="T7"/>
                              </a:cxn>
                              <a:cxn ang="0">
                                <a:pos x="T8" y="T9"/>
                              </a:cxn>
                            </a:cxnLst>
                            <a:rect l="0" t="0" r="r" b="b"/>
                            <a:pathLst>
                              <a:path w="1055" h="700">
                                <a:moveTo>
                                  <a:pt x="1055" y="0"/>
                                </a:moveTo>
                                <a:cubicBezTo>
                                  <a:pt x="1055" y="33"/>
                                  <a:pt x="1055" y="33"/>
                                  <a:pt x="1055" y="33"/>
                                </a:cubicBezTo>
                                <a:cubicBezTo>
                                  <a:pt x="450" y="105"/>
                                  <a:pt x="160" y="509"/>
                                  <a:pt x="50" y="700"/>
                                </a:cubicBezTo>
                                <a:cubicBezTo>
                                  <a:pt x="0" y="700"/>
                                  <a:pt x="0" y="700"/>
                                  <a:pt x="0" y="700"/>
                                </a:cubicBezTo>
                                <a:cubicBezTo>
                                  <a:pt x="116" y="500"/>
                                  <a:pt x="421" y="76"/>
                                  <a:pt x="1055" y="0"/>
                                </a:cubicBezTo>
                                <a:close/>
                              </a:path>
                            </a:pathLst>
                          </a:custGeom>
                          <a:solidFill>
                            <a:srgbClr val="37A76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102000</wp14:pctWidth>
              </wp14:sizeRelH>
              <wp14:sizeRelV relativeFrom="page">
                <wp14:pctHeight>102000</wp14:pctHeight>
              </wp14:sizeRelV>
            </wp:anchor>
          </w:drawing>
        </mc:Choice>
        <mc:Fallback>
          <w:pict>
            <v:group w14:anchorId="133709A6" id="Group 36" o:spid="_x0000_s1026" alt="&quot;&quot;" style="position:absolute;margin-left:8.55pt;margin-top:30pt;width:804.95pt;height:623.5pt;flip:x;z-index:251664384;mso-width-percent:1020;mso-height-percent:1020;mso-position-horizontal-relative:page;mso-position-vertical-relative:page;mso-width-percent:1020;mso-height-percent:1020" coordsize="99060,6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">
              <v:shape id="Rectangle 35" o:spid="_x0000_s1027" style="position:absolute;left:33134;top:18783;width:33613;height:49772;visibility:visible;mso-wrap-style:square;v-text-anchor:middle" coordsize="3314686,497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" path="m,c1112955,194733,2048110,541867,3313465,1612900v4233,1096019,-4233,2268239,,3364258l,4977158,,xe" fillcolor="window" stroked="f" strokeweight="1pt">
                <v:stroke joinstyle="miter"/>
                <v:path arrowok="t" o:connecttype="custom" o:connectlocs="0,0;3360076,1612900;3360076,4977158;0,4977158;0,0" o:connectangles="0,0,0,0,0"/>
              </v:shape>
              <v:group id="Group 491378626" o:spid="_x0000_s1028" style="position:absolute;width:99060;height:68567" coordsize="99060,6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">
                <v:shape id="Freeform 14" o:spid="_x0000_s1029" style="position:absolute;width:33420;height:68567;flip:x;visibility:visible;mso-wrap-style:square;v-text-anchor:top" coordsize="1061,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" path="m1061,v,1781,,1781,,1781c456,1853,166,2257,56,2448v-56,,-56,,-56,c,,,,,l1061,xe" fillcolor="#99cb38" stroked="f">
                  <v:path arrowok="t" o:connecttype="custom" o:connectlocs="3342005,0;3342005,4988515;176392,6856757;0,6856757;0,0;3342005,0" o:connectangles="0,0,0,0,0,0"/>
                </v:shape>
                <v:shape id="Freeform 15" o:spid="_x0000_s1030" style="position:absolute;left:66315;top:34033;width:32745;height:22655;flip:x;visibility:visible;mso-wrap-style:square;v-text-anchor:top" coordsize="1047,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" path="m1047,v,809,,809,,809c,809,,809,,809,,297,,297,,297,610,380,945,142,1047,xe" fillcolor="#37a76f" stroked="f">
                  <v:path arrowok="t" o:connecttype="custom" o:connectlocs="3274483,0;3274483,2265439;0,2265439;0,831688;3274483,0" o:connectangles="0,0,0,0,0"/>
                </v:shape>
                <v:shape id="Freeform 16" o:spid="_x0000_s1031" style="position:absolute;left:66315;top:34033;width:32745;height:24447;flip:x;visibility:visible;mso-wrap-style:square;v-text-anchor:top" coordsize="104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" path="m1047,v,873,,873,,873c,873,,873,,873,,361,,361,,361,610,444,945,142,1047,xe" fillcolor="#99cb38" stroked="f">
                  <v:path arrowok="t" o:connecttype="custom" o:connectlocs="3274483,0;3274483,2444674;0,2444674;0,1010913;3274483,0" o:connectangles="0,0,0,0,0"/>
                </v:shape>
                <v:shape id="Freeform 17" o:spid="_x0000_s1032" style="position:absolute;left:66315;top:35159;width:32745;height:33408;flip:x;visibility:visible;mso-wrap-style:square;v-text-anchor:top" coordsize="1047,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" path="m1047,v,1193,,1193,,1193c,1193,,1193,,1193,,442,,442,,442,610,526,945,142,1047,xe" fillcolor="window" stroked="f">
                  <v:path arrowok="t" o:connecttype="custom" o:connectlocs="3274483,0;3274483,3340845;0,3340845;0,1237765;3274483,0" o:connectangles="0,0,0,0,0"/>
                </v:shape>
                <v:shape id="Freeform 19" o:spid="_x0000_s1033" style="position:absolute;left:33420;top:14713;width:32895;height:20446;flip:x;visibility:visible;mso-wrap-style:square;v-text-anchor:top" coordsize="106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" path="m1060,v,151,,151,,151c903,179,752,226,611,293,416,385,189,525,,730,,690,,690,,690,109,590,514,135,876,35,922,23,971,18,1018,8l1060,xe" fillcolor="#37a76f" stroked="f">
                  <v:path arrowok="t" o:connecttype="custom" o:connectlocs="3289514,0;3289514,422908;1896126,820610;0,2044523;0,1932494;2718504,98025;3159175,22406;3289514,0" o:connectangles="0,0,0,0,0,0,0,0"/>
                </v:shape>
                <v:shape id="Freeform 20" o:spid="_x0000_s1034" style="position:absolute;left:33180;top:11879;width:33135;height:23280;flip:x;visibility:visible;mso-wrap-style:square;v-text-anchor:top" coordsize="1060,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" path="m1060,v,152,,152,,152c903,194,752,256,611,336,416,447,189,608,,831,,791,,791,,791,109,681,514,187,876,53,922,37,971,27,1018,13l1060,xe" fillcolor="#99cb38" stroked="f">
                  <v:path arrowok="t" o:connecttype="custom" o:connectlocs="3313466,0;3313466,425813;1909932,941270;0,2327963;0,2215907;2738298,148474;3182178,36418;3313466,0" o:connectangles="0,0,0,0,0,0,0,0"/>
                </v:shape>
                <v:shape id="Freeform 21" o:spid="_x0000_s1035" style="position:absolute;left:66407;top:61328;width:24582;height:6084;flip:x;visibility:visible;mso-wrap-style:square;v-text-anchor:top" coordsize="78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" path="m786,29v,109,,109,,109c,138,,138,,138,465,,696,13,786,29xe" fillcolor="#37a76f" stroked="f">
                  <v:path arrowok="t" o:connecttype="custom" o:connectlocs="2458155,127841;2458155,608346;0,608346;2458155,127841" o:connectangles="0,0,0,0"/>
                </v:shape>
                <v:shape id="Freeform 5" o:spid="_x0000_s1036" style="position:absolute;top:48888;width:33134;height:19679;flip:x;visibility:visible;mso-wrap-style:square;v-text-anchor:top" coordsize="105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" path="m1055,v,33,,33,,33c450,105,160,509,50,700,,700,,700,,700,116,500,421,76,1055,xe" fillcolor="#37a76f" stroked="f">
                  <v:path arrowok="t" o:connecttype="custom" o:connectlocs="3313465,0;3313465,92774;157036,1967927;0,1967927;3313465,0" o:connectangles="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F048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66D1B"/>
    <w:multiLevelType w:val="hybridMultilevel"/>
    <w:tmpl w:val="4456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06BAA"/>
    <w:multiLevelType w:val="hybridMultilevel"/>
    <w:tmpl w:val="2256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D22579"/>
    <w:multiLevelType w:val="hybridMultilevel"/>
    <w:tmpl w:val="00A65F2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16cid:durableId="489058510">
    <w:abstractNumId w:val="0"/>
  </w:num>
  <w:num w:numId="2" w16cid:durableId="519508586">
    <w:abstractNumId w:val="3"/>
  </w:num>
  <w:num w:numId="3" w16cid:durableId="335229107">
    <w:abstractNumId w:val="2"/>
  </w:num>
  <w:num w:numId="4" w16cid:durableId="1612280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F8"/>
    <w:rsid w:val="00032F1A"/>
    <w:rsid w:val="0009727F"/>
    <w:rsid w:val="00107813"/>
    <w:rsid w:val="00160AFC"/>
    <w:rsid w:val="00166C04"/>
    <w:rsid w:val="00172E8B"/>
    <w:rsid w:val="001B5D14"/>
    <w:rsid w:val="00330144"/>
    <w:rsid w:val="0033735F"/>
    <w:rsid w:val="00352410"/>
    <w:rsid w:val="004B730C"/>
    <w:rsid w:val="00551578"/>
    <w:rsid w:val="00571059"/>
    <w:rsid w:val="006141E9"/>
    <w:rsid w:val="00657049"/>
    <w:rsid w:val="00674EF6"/>
    <w:rsid w:val="0068630D"/>
    <w:rsid w:val="006D22BB"/>
    <w:rsid w:val="007159BD"/>
    <w:rsid w:val="00807373"/>
    <w:rsid w:val="008724F8"/>
    <w:rsid w:val="00931259"/>
    <w:rsid w:val="00961FD4"/>
    <w:rsid w:val="00A21AC6"/>
    <w:rsid w:val="00A77242"/>
    <w:rsid w:val="00B5749E"/>
    <w:rsid w:val="00BC2EFF"/>
    <w:rsid w:val="00BD43AD"/>
    <w:rsid w:val="00C028D9"/>
    <w:rsid w:val="00C261C4"/>
    <w:rsid w:val="00C91E8B"/>
    <w:rsid w:val="00CF63A3"/>
    <w:rsid w:val="00D14FD3"/>
    <w:rsid w:val="00DD7039"/>
    <w:rsid w:val="00DF27E8"/>
    <w:rsid w:val="00E23212"/>
    <w:rsid w:val="00E31A40"/>
    <w:rsid w:val="00EC0721"/>
    <w:rsid w:val="00EF2036"/>
    <w:rsid w:val="00F87DDD"/>
    <w:rsid w:val="00F9063B"/>
    <w:rsid w:val="00FE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AFE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55F51"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59"/>
    <w:rPr>
      <w:color w:val="auto"/>
      <w:sz w:val="22"/>
    </w:rPr>
  </w:style>
  <w:style w:type="paragraph" w:styleId="Heading1">
    <w:name w:val="heading 1"/>
    <w:basedOn w:val="Normal"/>
    <w:next w:val="Normal"/>
    <w:link w:val="Heading1Char"/>
    <w:uiPriority w:val="2"/>
    <w:qFormat/>
    <w:rsid w:val="00DF27E8"/>
    <w:pPr>
      <w:keepNext/>
      <w:keepLines/>
      <w:spacing w:before="240" w:after="180" w:line="216" w:lineRule="auto"/>
      <w:outlineLvl w:val="0"/>
    </w:pPr>
    <w:rPr>
      <w:rFonts w:asciiTheme="majorHAnsi" w:eastAsiaTheme="majorEastAsia" w:hAnsiTheme="majorHAnsi" w:cstheme="majorBidi"/>
      <w:sz w:val="48"/>
    </w:rPr>
  </w:style>
  <w:style w:type="paragraph" w:styleId="Heading2">
    <w:name w:val="heading 2"/>
    <w:basedOn w:val="Normal"/>
    <w:next w:val="Normal"/>
    <w:link w:val="Heading2Char"/>
    <w:uiPriority w:val="2"/>
    <w:unhideWhenUsed/>
    <w:qFormat/>
    <w:rsid w:val="00EC0721"/>
    <w:pPr>
      <w:keepNext/>
      <w:keepLines/>
      <w:pBdr>
        <w:bottom w:val="single" w:sz="4" w:space="4" w:color="455F51" w:themeColor="text2"/>
      </w:pBdr>
      <w:spacing w:before="480" w:after="160" w:line="216" w:lineRule="auto"/>
      <w:outlineLvl w:val="1"/>
    </w:pPr>
    <w:rPr>
      <w:rFonts w:asciiTheme="majorHAnsi" w:eastAsiaTheme="majorEastAsia" w:hAnsiTheme="majorHAnsi" w:cstheme="majorBidi"/>
      <w:sz w:val="28"/>
    </w:rPr>
  </w:style>
  <w:style w:type="paragraph" w:styleId="Heading3">
    <w:name w:val="heading 3"/>
    <w:basedOn w:val="Normal"/>
    <w:next w:val="Normal"/>
    <w:link w:val="Heading3Char"/>
    <w:uiPriority w:val="2"/>
    <w:unhideWhenUsed/>
    <w:qFormat/>
    <w:rsid w:val="00330144"/>
    <w:pPr>
      <w:keepNext/>
      <w:keepLines/>
      <w:spacing w:before="360" w:after="180" w:line="240" w:lineRule="auto"/>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rsid w:val="00A21AC6"/>
    <w:pPr>
      <w:spacing w:before="7940" w:after="120" w:line="211" w:lineRule="auto"/>
      <w:contextualSpacing/>
    </w:pPr>
    <w:rPr>
      <w:rFonts w:asciiTheme="majorHAnsi" w:eastAsiaTheme="majorEastAsia" w:hAnsiTheme="majorHAnsi" w:cstheme="majorBidi"/>
      <w:b/>
      <w:kern w:val="28"/>
      <w:sz w:val="56"/>
    </w:rPr>
  </w:style>
  <w:style w:type="character" w:customStyle="1" w:styleId="TitleChar">
    <w:name w:val="Title Char"/>
    <w:basedOn w:val="DefaultParagraphFont"/>
    <w:link w:val="Title"/>
    <w:uiPriority w:val="3"/>
    <w:rsid w:val="00A21AC6"/>
    <w:rPr>
      <w:rFonts w:asciiTheme="majorHAnsi" w:eastAsiaTheme="majorEastAsia" w:hAnsiTheme="majorHAnsi" w:cstheme="majorBidi"/>
      <w:b/>
      <w:color w:val="auto"/>
      <w:kern w:val="28"/>
      <w:sz w:val="56"/>
    </w:rPr>
  </w:style>
  <w:style w:type="paragraph" w:styleId="Subtitle">
    <w:name w:val="Subtitle"/>
    <w:basedOn w:val="Normal"/>
    <w:next w:val="Normal"/>
    <w:link w:val="SubtitleChar"/>
    <w:uiPriority w:val="4"/>
    <w:qFormat/>
    <w:rsid w:val="00DF27E8"/>
    <w:pPr>
      <w:numPr>
        <w:ilvl w:val="1"/>
      </w:numPr>
      <w:spacing w:before="180" w:after="0" w:line="288" w:lineRule="auto"/>
    </w:pPr>
    <w:rPr>
      <w:rFonts w:asciiTheme="majorHAnsi" w:hAnsiTheme="majorHAnsi"/>
      <w:sz w:val="24"/>
    </w:rPr>
  </w:style>
  <w:style w:type="character" w:customStyle="1" w:styleId="SubtitleChar">
    <w:name w:val="Subtitle Char"/>
    <w:basedOn w:val="DefaultParagraphFont"/>
    <w:link w:val="Subtitle"/>
    <w:uiPriority w:val="4"/>
    <w:rsid w:val="00DF27E8"/>
    <w:rPr>
      <w:rFonts w:asciiTheme="majorHAnsi" w:hAnsiTheme="majorHAnsi"/>
      <w:sz w:val="24"/>
    </w:rPr>
  </w:style>
  <w:style w:type="paragraph" w:customStyle="1" w:styleId="Organisation">
    <w:name w:val="Organisation"/>
    <w:basedOn w:val="Normal"/>
    <w:next w:val="Normal"/>
    <w:uiPriority w:val="5"/>
    <w:semiHidden/>
    <w:pPr>
      <w:pBdr>
        <w:bottom w:val="single" w:sz="4" w:space="3" w:color="99CB38" w:themeColor="accent1"/>
      </w:pBdr>
      <w:spacing w:after="60"/>
    </w:pPr>
    <w:rPr>
      <w:rFonts w:asciiTheme="majorHAnsi" w:eastAsiaTheme="majorEastAsia" w:hAnsiTheme="majorHAnsi" w:cstheme="majorBidi"/>
      <w:color w:val="99CB38"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semiHidden/>
    <w:pPr>
      <w:spacing w:before="1100" w:after="0" w:line="240" w:lineRule="auto"/>
      <w:ind w:left="1800"/>
      <w:contextualSpacing/>
    </w:pPr>
  </w:style>
  <w:style w:type="character" w:customStyle="1" w:styleId="Heading1Char">
    <w:name w:val="Heading 1 Char"/>
    <w:basedOn w:val="DefaultParagraphFont"/>
    <w:link w:val="Heading1"/>
    <w:uiPriority w:val="2"/>
    <w:rsid w:val="00DF27E8"/>
    <w:rPr>
      <w:rFonts w:asciiTheme="majorHAnsi" w:eastAsiaTheme="majorEastAsia" w:hAnsiTheme="majorHAnsi" w:cstheme="majorBidi"/>
      <w:sz w:val="48"/>
    </w:rPr>
  </w:style>
  <w:style w:type="paragraph" w:styleId="BlockText">
    <w:name w:val="Block Text"/>
    <w:basedOn w:val="Normal"/>
    <w:uiPriority w:val="2"/>
    <w:qFormat/>
    <w:rsid w:val="00674EF6"/>
    <w:pPr>
      <w:spacing w:before="260" w:after="260" w:line="240" w:lineRule="auto"/>
    </w:pPr>
    <w:rPr>
      <w:color w:val="455F51" w:themeColor="text2"/>
      <w:sz w:val="28"/>
    </w:rPr>
  </w:style>
  <w:style w:type="character" w:customStyle="1" w:styleId="Heading2Char">
    <w:name w:val="Heading 2 Char"/>
    <w:basedOn w:val="DefaultParagraphFont"/>
    <w:link w:val="Heading2"/>
    <w:uiPriority w:val="2"/>
    <w:rsid w:val="00EC0721"/>
    <w:rPr>
      <w:rFonts w:asciiTheme="majorHAnsi" w:eastAsiaTheme="majorEastAsia" w:hAnsiTheme="majorHAnsi" w:cstheme="majorBidi"/>
      <w:sz w:val="28"/>
    </w:rPr>
  </w:style>
  <w:style w:type="character" w:customStyle="1" w:styleId="Heading3Char">
    <w:name w:val="Heading 3 Char"/>
    <w:basedOn w:val="DefaultParagraphFont"/>
    <w:link w:val="Heading3"/>
    <w:uiPriority w:val="2"/>
    <w:rsid w:val="00330144"/>
    <w:rPr>
      <w:rFonts w:asciiTheme="majorHAnsi" w:hAnsiTheme="majorHAnsi"/>
      <w:b/>
      <w:bCs/>
      <w:sz w:val="22"/>
    </w:rPr>
  </w:style>
  <w:style w:type="paragraph" w:styleId="Quote">
    <w:name w:val="Quote"/>
    <w:basedOn w:val="Normal"/>
    <w:next w:val="Normal"/>
    <w:link w:val="QuoteChar"/>
    <w:uiPriority w:val="2"/>
    <w:semiHidden/>
    <w:pPr>
      <w:spacing w:before="200" w:after="160" w:line="288" w:lineRule="auto"/>
    </w:pPr>
    <w:rPr>
      <w:rFonts w:asciiTheme="majorHAnsi" w:eastAsiaTheme="majorEastAsia" w:hAnsiTheme="majorHAnsi" w:cstheme="majorBidi"/>
      <w:i/>
      <w:iCs/>
      <w:color w:val="99CB38" w:themeColor="accent1"/>
    </w:rPr>
  </w:style>
  <w:style w:type="character" w:customStyle="1" w:styleId="QuoteChar">
    <w:name w:val="Quote Char"/>
    <w:basedOn w:val="DefaultParagraphFont"/>
    <w:link w:val="Quote"/>
    <w:uiPriority w:val="2"/>
    <w:semiHidden/>
    <w:rsid w:val="00674EF6"/>
    <w:rPr>
      <w:rFonts w:asciiTheme="majorHAnsi" w:eastAsiaTheme="majorEastAsia" w:hAnsiTheme="majorHAnsi" w:cstheme="majorBidi"/>
      <w:i/>
      <w:iCs/>
      <w:color w:val="99CB38" w:themeColor="accent1"/>
      <w:sz w:val="22"/>
    </w:rPr>
  </w:style>
  <w:style w:type="paragraph" w:customStyle="1" w:styleId="BlockHeading">
    <w:name w:val="Block Heading"/>
    <w:basedOn w:val="Normal"/>
    <w:uiPriority w:val="2"/>
    <w:qFormat/>
    <w:rsid w:val="00961FD4"/>
    <w:pPr>
      <w:spacing w:before="1200" w:after="0" w:line="240" w:lineRule="auto"/>
    </w:pPr>
    <w:rPr>
      <w:rFonts w:asciiTheme="majorHAnsi" w:eastAsiaTheme="majorEastAsia" w:hAnsiTheme="majorHAnsi" w:cstheme="majorBidi"/>
      <w:color w:val="455F51" w:themeColor="text2"/>
      <w:sz w:val="48"/>
    </w:rPr>
  </w:style>
  <w:style w:type="paragraph" w:customStyle="1" w:styleId="BlockText2">
    <w:name w:val="Block Text 2"/>
    <w:basedOn w:val="Normal"/>
    <w:uiPriority w:val="2"/>
    <w:semiHidden/>
    <w:pPr>
      <w:spacing w:after="160" w:line="240" w:lineRule="auto"/>
      <w:ind w:left="288" w:right="288"/>
    </w:pPr>
    <w:rPr>
      <w:color w:val="FFFFFF" w:themeColor="background1"/>
    </w:rPr>
  </w:style>
  <w:style w:type="paragraph" w:styleId="ListBullet">
    <w:name w:val="List Bullet"/>
    <w:basedOn w:val="Normal"/>
    <w:uiPriority w:val="2"/>
    <w:unhideWhenUsed/>
    <w:qFormat/>
    <w:pPr>
      <w:numPr>
        <w:numId w:val="1"/>
      </w:numPr>
      <w:spacing w:after="120"/>
    </w:pPr>
  </w:style>
  <w:style w:type="paragraph" w:styleId="Header">
    <w:name w:val="header"/>
    <w:basedOn w:val="Normal"/>
    <w:link w:val="HeaderChar"/>
    <w:uiPriority w:val="99"/>
    <w:semiHidden/>
    <w:rsid w:val="00DD70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EF6"/>
    <w:rPr>
      <w:color w:val="auto"/>
      <w:sz w:val="22"/>
    </w:rPr>
  </w:style>
  <w:style w:type="paragraph" w:styleId="Footer">
    <w:name w:val="footer"/>
    <w:basedOn w:val="Normal"/>
    <w:link w:val="FooterChar"/>
    <w:uiPriority w:val="99"/>
    <w:semiHidden/>
    <w:rsid w:val="00DD70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4EF6"/>
    <w:rPr>
      <w:color w:val="auto"/>
      <w:sz w:val="22"/>
    </w:rPr>
  </w:style>
  <w:style w:type="paragraph" w:customStyle="1" w:styleId="Heading2Alternate">
    <w:name w:val="Heading 2 Alternate"/>
    <w:basedOn w:val="Heading2"/>
    <w:qFormat/>
    <w:rsid w:val="00A21AC6"/>
    <w:pPr>
      <w:spacing w:before="5680"/>
    </w:pPr>
  </w:style>
  <w:style w:type="paragraph" w:customStyle="1" w:styleId="Heading3Alternate">
    <w:name w:val="Heading 3 Alternate"/>
    <w:basedOn w:val="Heading3"/>
    <w:qFormat/>
    <w:rsid w:val="0068630D"/>
    <w:pPr>
      <w:spacing w:before="7680"/>
      <w:jc w:val="center"/>
    </w:pPr>
  </w:style>
  <w:style w:type="paragraph" w:customStyle="1" w:styleId="NormalAlternate">
    <w:name w:val="Normal Alternate"/>
    <w:basedOn w:val="Normal"/>
    <w:qFormat/>
    <w:rsid w:val="00807373"/>
    <w:pPr>
      <w:spacing w:before="4680"/>
    </w:pPr>
  </w:style>
  <w:style w:type="character" w:styleId="Hyperlink">
    <w:name w:val="Hyperlink"/>
    <w:rsid w:val="008724F8"/>
    <w:rPr>
      <w:color w:val="0000FF"/>
      <w:u w:val="single"/>
    </w:rPr>
  </w:style>
  <w:style w:type="paragraph" w:styleId="ListParagraph">
    <w:name w:val="List Paragraph"/>
    <w:basedOn w:val="Normal"/>
    <w:uiPriority w:val="34"/>
    <w:qFormat/>
    <w:rsid w:val="008724F8"/>
    <w:pPr>
      <w:spacing w:after="0" w:line="240" w:lineRule="auto"/>
      <w:ind w:left="720"/>
    </w:pPr>
    <w:rPr>
      <w:rFonts w:ascii="Calibri" w:eastAsia="Arial" w:hAnsi="Calibri" w:cs="Arial"/>
      <w:color w:val="000000"/>
      <w:spacing w:val="-2"/>
      <w:kern w:val="0"/>
      <w:sz w:val="24"/>
      <w:szCs w:val="24"/>
      <w:lang w:val="en-GB"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mbudsman.org.uk/making-compla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sw.icb.nhs.uk/contact-us/compliments-and-complai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nhs.uk/contact-us/complaint/#complai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Williams\AppData\Roaming\Microsoft\Templates\Interior%20design%20brochure.dotx" TargetMode="External"/></Relationships>
</file>

<file path=word/theme/theme1.xml><?xml version="1.0" encoding="utf-8"?>
<a:theme xmlns:a="http://schemas.openxmlformats.org/drawingml/2006/main" name="Red Business Set">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ustom 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76CB092-C920-4CBA-A855-69A94EB71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29D0A-87CC-4FFD-9C7C-53CE214EA81A}">
  <ds:schemaRefs>
    <ds:schemaRef ds:uri="http://schemas.microsoft.com/sharepoint/v3/contenttype/forms"/>
  </ds:schemaRefs>
</ds:datastoreItem>
</file>

<file path=customXml/itemProps3.xml><?xml version="1.0" encoding="utf-8"?>
<ds:datastoreItem xmlns:ds="http://schemas.openxmlformats.org/officeDocument/2006/customXml" ds:itemID="{A6977B8E-930C-427E-820C-961F5B7EA51E}">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Interior design brochure.dotx</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2023-09-21T11:57:00Z</dcterms:created>
  <dcterms:modified xsi:type="dcterms:W3CDTF">2023-09-21T13:20:00Z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